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863E" w14:textId="77777777" w:rsidR="00B35E7F" w:rsidRPr="00B35E7F" w:rsidRDefault="00B35E7F" w:rsidP="00B35E7F">
      <w:pPr>
        <w:rPr>
          <w:rFonts w:ascii="Times New Roman" w:hAnsi="Times New Roman"/>
          <w:lang w:eastAsia="en-IE"/>
        </w:rPr>
      </w:pPr>
      <w:r w:rsidRPr="00B35E7F">
        <w:rPr>
          <w:rFonts w:ascii="Times New Roman" w:hAnsi="Times New Roman"/>
          <w:b/>
        </w:rPr>
        <w:t xml:space="preserve">Record No:  </w:t>
      </w:r>
    </w:p>
    <w:p w14:paraId="2842C76D" w14:textId="77777777" w:rsidR="00B35E7F" w:rsidRPr="00B35E7F" w:rsidRDefault="00B35E7F" w:rsidP="00B35E7F">
      <w:pPr>
        <w:rPr>
          <w:rFonts w:ascii="Times New Roman" w:hAnsi="Times New Roman"/>
          <w:b/>
        </w:rPr>
      </w:pPr>
    </w:p>
    <w:p w14:paraId="24E95E57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THE CIRCUIT FAMILY COURT</w:t>
      </w:r>
    </w:p>
    <w:p w14:paraId="27D4FCDC" w14:textId="77777777" w:rsidR="00B35E7F" w:rsidRPr="00B35E7F" w:rsidRDefault="00B35E7F" w:rsidP="00B35E7F">
      <w:pPr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DUBLIN CIRCUIT</w:t>
      </w:r>
      <w:r w:rsidRPr="00B35E7F">
        <w:rPr>
          <w:rFonts w:ascii="Times New Roman" w:hAnsi="Times New Roman"/>
          <w:b/>
        </w:rPr>
        <w:tab/>
      </w:r>
      <w:r w:rsidRPr="00B35E7F">
        <w:rPr>
          <w:rFonts w:ascii="Times New Roman" w:hAnsi="Times New Roman"/>
          <w:b/>
        </w:rPr>
        <w:tab/>
      </w:r>
      <w:r w:rsidRPr="00B35E7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</w:t>
      </w:r>
      <w:r w:rsidRPr="00B35E7F">
        <w:rPr>
          <w:rFonts w:ascii="Times New Roman" w:hAnsi="Times New Roman"/>
          <w:b/>
        </w:rPr>
        <w:t>COUNTY OF THE CITY OF DUBLIN</w:t>
      </w:r>
    </w:p>
    <w:p w14:paraId="30F541D0" w14:textId="77777777" w:rsidR="00B35E7F" w:rsidRPr="00B35E7F" w:rsidRDefault="00B35E7F" w:rsidP="00B35E7F">
      <w:pPr>
        <w:rPr>
          <w:rFonts w:ascii="Times New Roman" w:hAnsi="Times New Roman"/>
          <w:b/>
        </w:rPr>
      </w:pPr>
    </w:p>
    <w:p w14:paraId="4BEAA3C0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IN THE MATTER OF A DISTRICT COURT APPEAL</w:t>
      </w:r>
    </w:p>
    <w:p w14:paraId="0398D8C4" w14:textId="77777777" w:rsidR="00B35E7F" w:rsidRDefault="00B35E7F" w:rsidP="00B35E7F">
      <w:pPr>
        <w:rPr>
          <w:rFonts w:ascii="Times New Roman" w:hAnsi="Times New Roman"/>
        </w:rPr>
      </w:pPr>
    </w:p>
    <w:p w14:paraId="19C08CC8" w14:textId="77777777" w:rsidR="00B35E7F" w:rsidRDefault="00B35E7F" w:rsidP="00B35E7F">
      <w:pPr>
        <w:rPr>
          <w:rFonts w:ascii="Times New Roman" w:hAnsi="Times New Roman"/>
        </w:rPr>
      </w:pPr>
    </w:p>
    <w:p w14:paraId="0AE58344" w14:textId="77777777" w:rsidR="00B35E7F" w:rsidRPr="00B35E7F" w:rsidRDefault="00B35E7F" w:rsidP="00B35E7F">
      <w:pPr>
        <w:rPr>
          <w:rFonts w:ascii="Times New Roman" w:hAnsi="Times New Roman"/>
        </w:rPr>
      </w:pPr>
    </w:p>
    <w:p w14:paraId="21E97A6F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>Between:</w:t>
      </w:r>
    </w:p>
    <w:p w14:paraId="150AA6AE" w14:textId="77777777" w:rsidR="00B35E7F" w:rsidRPr="00B35E7F" w:rsidRDefault="00B35E7F" w:rsidP="00B35E7F">
      <w:pPr>
        <w:rPr>
          <w:rFonts w:ascii="Times New Roman" w:hAnsi="Times New Roman"/>
        </w:rPr>
      </w:pPr>
    </w:p>
    <w:p w14:paraId="54A91715" w14:textId="77777777" w:rsidR="00B35E7F" w:rsidRPr="00B35E7F" w:rsidRDefault="00B35E7F" w:rsidP="00B35E7F">
      <w:pPr>
        <w:jc w:val="right"/>
        <w:rPr>
          <w:rFonts w:ascii="Times New Roman" w:hAnsi="Times New Roman"/>
        </w:rPr>
      </w:pPr>
      <w:r w:rsidRPr="00B35E7F">
        <w:rPr>
          <w:rFonts w:ascii="Times New Roman" w:hAnsi="Times New Roman"/>
        </w:rPr>
        <w:t>Applicant</w:t>
      </w:r>
    </w:p>
    <w:p w14:paraId="75E77178" w14:textId="77777777" w:rsidR="00B35E7F" w:rsidRPr="00B35E7F" w:rsidRDefault="00B35E7F" w:rsidP="00B35E7F">
      <w:pPr>
        <w:jc w:val="center"/>
        <w:rPr>
          <w:rFonts w:ascii="Times New Roman" w:hAnsi="Times New Roman"/>
        </w:rPr>
      </w:pPr>
      <w:r w:rsidRPr="00B35E7F">
        <w:rPr>
          <w:rFonts w:ascii="Times New Roman" w:hAnsi="Times New Roman"/>
        </w:rPr>
        <w:t>-and-</w:t>
      </w:r>
    </w:p>
    <w:p w14:paraId="4AF8F790" w14:textId="77777777" w:rsidR="00B35E7F" w:rsidRPr="00B35E7F" w:rsidRDefault="00B35E7F" w:rsidP="00B35E7F">
      <w:pPr>
        <w:rPr>
          <w:rFonts w:ascii="Times New Roman" w:hAnsi="Times New Roman"/>
        </w:rPr>
      </w:pPr>
    </w:p>
    <w:p w14:paraId="4C3E299A" w14:textId="77777777" w:rsidR="00B35E7F" w:rsidRPr="00B35E7F" w:rsidRDefault="00B35E7F" w:rsidP="00B35E7F">
      <w:pPr>
        <w:jc w:val="right"/>
        <w:rPr>
          <w:rFonts w:ascii="Times New Roman" w:hAnsi="Times New Roman"/>
        </w:rPr>
      </w:pPr>
      <w:r w:rsidRPr="00B35E7F">
        <w:rPr>
          <w:rFonts w:ascii="Times New Roman" w:hAnsi="Times New Roman"/>
        </w:rPr>
        <w:t>Respondent</w:t>
      </w:r>
    </w:p>
    <w:p w14:paraId="07CECE11" w14:textId="77777777" w:rsidR="00B35E7F" w:rsidRPr="00B35E7F" w:rsidRDefault="00B35E7F" w:rsidP="00B35E7F">
      <w:pPr>
        <w:rPr>
          <w:rFonts w:ascii="Times New Roman" w:hAnsi="Times New Roman"/>
        </w:rPr>
      </w:pPr>
    </w:p>
    <w:p w14:paraId="23C422D7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  <w:u w:val="single"/>
        </w:rPr>
        <w:t xml:space="preserve">Affidavit of Means </w:t>
      </w:r>
    </w:p>
    <w:p w14:paraId="36796294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</w:p>
    <w:p w14:paraId="69C7A4C0" w14:textId="77777777" w:rsidR="00B35E7F" w:rsidRPr="00B35E7F" w:rsidRDefault="00B35E7F" w:rsidP="00B35E7F">
      <w:pPr>
        <w:rPr>
          <w:rFonts w:ascii="Times New Roman" w:hAnsi="Times New Roman"/>
        </w:rPr>
      </w:pPr>
    </w:p>
    <w:p w14:paraId="2B08438D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I, </w:t>
      </w:r>
      <w:r>
        <w:rPr>
          <w:rFonts w:ascii="Times New Roman" w:hAnsi="Times New Roman"/>
          <w:b/>
        </w:rPr>
        <w:t xml:space="preserve">INSERT </w:t>
      </w:r>
      <w:proofErr w:type="gramStart"/>
      <w:r>
        <w:rPr>
          <w:rFonts w:ascii="Times New Roman" w:hAnsi="Times New Roman"/>
          <w:b/>
        </w:rPr>
        <w:t xml:space="preserve">NAME </w:t>
      </w:r>
      <w:r w:rsidRPr="00B35E7F">
        <w:rPr>
          <w:rFonts w:ascii="Times New Roman" w:hAnsi="Times New Roman"/>
          <w:b/>
        </w:rPr>
        <w:t xml:space="preserve"> </w:t>
      </w:r>
      <w:r w:rsidRPr="00B35E7F">
        <w:rPr>
          <w:rFonts w:ascii="Times New Roman" w:hAnsi="Times New Roman"/>
        </w:rPr>
        <w:t>of</w:t>
      </w:r>
      <w:proofErr w:type="gramEnd"/>
      <w:r w:rsidRPr="00B35E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INSERT ADDRESS </w:t>
      </w:r>
      <w:r w:rsidRPr="00B35E7F">
        <w:rPr>
          <w:rFonts w:ascii="Times New Roman" w:hAnsi="Times New Roman"/>
        </w:rPr>
        <w:t xml:space="preserve"> aged 18 years and upwards MAKE OATH AND SAY as follows: -</w:t>
      </w:r>
    </w:p>
    <w:p w14:paraId="77143DFA" w14:textId="77777777" w:rsidR="00B35E7F" w:rsidRPr="00B35E7F" w:rsidRDefault="00B35E7F" w:rsidP="00B35E7F">
      <w:pPr>
        <w:rPr>
          <w:rFonts w:ascii="Times New Roman" w:hAnsi="Times New Roman"/>
        </w:rPr>
      </w:pPr>
    </w:p>
    <w:p w14:paraId="5E9AA424" w14:textId="72B7E838" w:rsidR="00B35E7F" w:rsidRPr="00B35E7F" w:rsidRDefault="00B35E7F" w:rsidP="00B35E7F">
      <w:pPr>
        <w:numPr>
          <w:ilvl w:val="0"/>
          <w:numId w:val="1"/>
        </w:numPr>
        <w:suppressAutoHyphens/>
        <w:overflowPunct w:val="0"/>
        <w:autoSpaceDE w:val="0"/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I say that I am the </w:t>
      </w:r>
      <w:r w:rsidR="00FE30F4">
        <w:rPr>
          <w:rFonts w:ascii="Times New Roman" w:hAnsi="Times New Roman"/>
        </w:rPr>
        <w:t>_____________</w:t>
      </w:r>
      <w:r w:rsidRPr="00B35E7F">
        <w:rPr>
          <w:rFonts w:ascii="Times New Roman" w:hAnsi="Times New Roman"/>
        </w:rPr>
        <w:t xml:space="preserve"> in the </w:t>
      </w:r>
      <w:proofErr w:type="gramStart"/>
      <w:r w:rsidRPr="00B35E7F">
        <w:rPr>
          <w:rFonts w:ascii="Times New Roman" w:hAnsi="Times New Roman"/>
        </w:rPr>
        <w:t>above entitled</w:t>
      </w:r>
      <w:proofErr w:type="gramEnd"/>
      <w:r w:rsidRPr="00B35E7F">
        <w:rPr>
          <w:rFonts w:ascii="Times New Roman" w:hAnsi="Times New Roman"/>
        </w:rPr>
        <w:t xml:space="preserve"> proceedings and I make this Affidavit of means from facts within my own knowledge, save where otherwise appears and where so otherwise appearing, I conscientiously believe the same to be true.</w:t>
      </w:r>
    </w:p>
    <w:p w14:paraId="6D97F0E3" w14:textId="77777777" w:rsidR="00B35E7F" w:rsidRPr="00B35E7F" w:rsidRDefault="00B35E7F" w:rsidP="00B35E7F">
      <w:pPr>
        <w:rPr>
          <w:rFonts w:ascii="Times New Roman" w:hAnsi="Times New Roman"/>
        </w:rPr>
      </w:pPr>
    </w:p>
    <w:p w14:paraId="79011F4F" w14:textId="77777777" w:rsidR="00B35E7F" w:rsidRPr="00B35E7F" w:rsidRDefault="00B35E7F" w:rsidP="00B35E7F">
      <w:pPr>
        <w:ind w:left="720" w:hanging="360"/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2. </w:t>
      </w:r>
      <w:r w:rsidRPr="00B35E7F">
        <w:rPr>
          <w:rFonts w:ascii="Times New Roman" w:hAnsi="Times New Roman"/>
        </w:rPr>
        <w:tab/>
        <w:t xml:space="preserve">I set out in Schedule 1 hereto details of all the assets in which I am legally and/or beneficially entitled and the </w:t>
      </w:r>
      <w:proofErr w:type="gramStart"/>
      <w:r w:rsidRPr="00B35E7F">
        <w:rPr>
          <w:rFonts w:ascii="Times New Roman" w:hAnsi="Times New Roman"/>
        </w:rPr>
        <w:t>manner in which</w:t>
      </w:r>
      <w:proofErr w:type="gramEnd"/>
      <w:r w:rsidRPr="00B35E7F">
        <w:rPr>
          <w:rFonts w:ascii="Times New Roman" w:hAnsi="Times New Roman"/>
        </w:rPr>
        <w:t xml:space="preserve"> such assets are held.</w:t>
      </w:r>
    </w:p>
    <w:p w14:paraId="3B1B1ACD" w14:textId="77777777" w:rsidR="00B35E7F" w:rsidRPr="00B35E7F" w:rsidRDefault="00B35E7F" w:rsidP="00B35E7F">
      <w:pPr>
        <w:rPr>
          <w:rFonts w:ascii="Times New Roman" w:hAnsi="Times New Roman"/>
        </w:rPr>
      </w:pPr>
    </w:p>
    <w:p w14:paraId="19E0031E" w14:textId="77777777" w:rsidR="00B35E7F" w:rsidRPr="00B35E7F" w:rsidRDefault="00B35E7F" w:rsidP="00B35E7F">
      <w:pPr>
        <w:ind w:left="720" w:hanging="360"/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3. </w:t>
      </w:r>
      <w:r w:rsidRPr="00B35E7F">
        <w:rPr>
          <w:rFonts w:ascii="Times New Roman" w:hAnsi="Times New Roman"/>
        </w:rPr>
        <w:tab/>
        <w:t>I set in Schedule 2 hereto details all income presently received and the sources or source of such income.</w:t>
      </w:r>
    </w:p>
    <w:p w14:paraId="41E444CE" w14:textId="77777777" w:rsidR="00B35E7F" w:rsidRPr="00B35E7F" w:rsidRDefault="00B35E7F" w:rsidP="00B35E7F">
      <w:pPr>
        <w:rPr>
          <w:rFonts w:ascii="Times New Roman" w:hAnsi="Times New Roman"/>
        </w:rPr>
      </w:pPr>
    </w:p>
    <w:p w14:paraId="6D30616F" w14:textId="77777777" w:rsidR="00B35E7F" w:rsidRPr="00B35E7F" w:rsidRDefault="00B35E7F" w:rsidP="00B35E7F">
      <w:pPr>
        <w:ind w:left="720" w:hanging="360"/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4. </w:t>
      </w:r>
      <w:r w:rsidRPr="00B35E7F">
        <w:rPr>
          <w:rFonts w:ascii="Times New Roman" w:hAnsi="Times New Roman"/>
        </w:rPr>
        <w:tab/>
        <w:t>I set in Schedule 3 hereto details of all my debts and liabilities and the persons to whom such debts and liabilities are due.</w:t>
      </w:r>
    </w:p>
    <w:p w14:paraId="7416CDEA" w14:textId="77777777" w:rsidR="00B35E7F" w:rsidRPr="00B35E7F" w:rsidRDefault="00B35E7F" w:rsidP="00B35E7F">
      <w:pPr>
        <w:rPr>
          <w:rFonts w:ascii="Times New Roman" w:hAnsi="Times New Roman"/>
        </w:rPr>
      </w:pPr>
    </w:p>
    <w:p w14:paraId="29E68E1C" w14:textId="77777777" w:rsidR="00B35E7F" w:rsidRPr="00B35E7F" w:rsidRDefault="00B35E7F" w:rsidP="00B35E7F">
      <w:pPr>
        <w:ind w:left="360"/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5. I set out in Schedule 4 hereto details of my weekly personal outgoings and        </w:t>
      </w:r>
    </w:p>
    <w:p w14:paraId="0CE684A4" w14:textId="77777777" w:rsidR="00B35E7F" w:rsidRPr="00B35E7F" w:rsidRDefault="00B35E7F" w:rsidP="00B35E7F">
      <w:pPr>
        <w:ind w:left="360"/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    expenditure amounting to the sum of €</w:t>
      </w:r>
      <w:r w:rsidRPr="00B35E7F">
        <w:rPr>
          <w:rFonts w:ascii="Times New Roman" w:hAnsi="Times New Roman"/>
        </w:rPr>
        <w:tab/>
      </w:r>
    </w:p>
    <w:p w14:paraId="027B5176" w14:textId="77777777" w:rsidR="00B35E7F" w:rsidRPr="00B35E7F" w:rsidRDefault="00B35E7F" w:rsidP="00B35E7F">
      <w:pPr>
        <w:rPr>
          <w:rFonts w:ascii="Times New Roman" w:hAnsi="Times New Roman"/>
        </w:rPr>
      </w:pPr>
    </w:p>
    <w:p w14:paraId="4FF0D317" w14:textId="77777777" w:rsidR="00B35E7F" w:rsidRPr="00B35E7F" w:rsidRDefault="00B35E7F" w:rsidP="00B35E7F">
      <w:pPr>
        <w:ind w:left="720" w:hanging="360"/>
        <w:rPr>
          <w:rFonts w:ascii="Times New Roman" w:hAnsi="Times New Roman"/>
        </w:rPr>
      </w:pPr>
      <w:r w:rsidRPr="00B35E7F">
        <w:rPr>
          <w:rFonts w:ascii="Times New Roman" w:hAnsi="Times New Roman"/>
        </w:rPr>
        <w:t>6. I say that to the best of my knowledge, information and belief, all pension information known to me relevant to the within proceedings is set out in the 5th Schedule hereto.</w:t>
      </w:r>
    </w:p>
    <w:p w14:paraId="64DEEE2D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57641681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35C02AC1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28350A6D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15DDC90C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787695D7" w14:textId="77777777" w:rsidR="00B35E7F" w:rsidRDefault="00B35E7F" w:rsidP="00B35E7F">
      <w:pPr>
        <w:jc w:val="center"/>
        <w:rPr>
          <w:rFonts w:ascii="Times New Roman" w:hAnsi="Times New Roman"/>
          <w:b/>
        </w:rPr>
      </w:pPr>
    </w:p>
    <w:p w14:paraId="785F5A0E" w14:textId="77777777" w:rsidR="00B35E7F" w:rsidRDefault="00B35E7F" w:rsidP="00B35E7F">
      <w:pPr>
        <w:jc w:val="center"/>
        <w:rPr>
          <w:rFonts w:ascii="Times New Roman" w:hAnsi="Times New Roman"/>
          <w:b/>
        </w:rPr>
      </w:pPr>
    </w:p>
    <w:p w14:paraId="7D0EBC26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395501C1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0D311E03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lastRenderedPageBreak/>
        <w:t>SCHEDULE 1</w:t>
      </w:r>
    </w:p>
    <w:p w14:paraId="305904D9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ASSETS</w:t>
      </w:r>
    </w:p>
    <w:p w14:paraId="621BD5AB" w14:textId="77777777" w:rsidR="00B35E7F" w:rsidRPr="00B35E7F" w:rsidRDefault="00B35E7F" w:rsidP="00B35E7F">
      <w:pPr>
        <w:rPr>
          <w:rFonts w:ascii="Times New Roman" w:hAnsi="Times New Roman"/>
        </w:rPr>
      </w:pPr>
    </w:p>
    <w:p w14:paraId="60E0DCFB" w14:textId="77777777" w:rsidR="0052245C" w:rsidRPr="0052245C" w:rsidRDefault="0052245C" w:rsidP="0052245C">
      <w:pPr>
        <w:rPr>
          <w:rFonts w:ascii="Times New Roman" w:hAnsi="Times New Roman"/>
        </w:rPr>
      </w:pPr>
      <w:proofErr w:type="gramStart"/>
      <w:r w:rsidRPr="0052245C">
        <w:rPr>
          <w:rFonts w:ascii="Times New Roman" w:hAnsi="Times New Roman"/>
        </w:rPr>
        <w:t>Properties:-</w:t>
      </w:r>
      <w:proofErr w:type="gramEnd"/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  <w:t>Estimated Value:</w:t>
      </w:r>
      <w:r>
        <w:rPr>
          <w:rFonts w:ascii="Times New Roman" w:hAnsi="Times New Roman"/>
        </w:rPr>
        <w:t xml:space="preserve"> </w:t>
      </w:r>
      <w:r w:rsidRPr="0052245C">
        <w:rPr>
          <w:rFonts w:ascii="Times New Roman" w:hAnsi="Times New Roman"/>
        </w:rPr>
        <w:t>€</w:t>
      </w:r>
    </w:p>
    <w:p w14:paraId="2D8A7D8C" w14:textId="77777777" w:rsidR="0052245C" w:rsidRPr="0052245C" w:rsidRDefault="0052245C" w:rsidP="0052245C">
      <w:pPr>
        <w:rPr>
          <w:rFonts w:ascii="Times New Roman" w:hAnsi="Times New Roman"/>
        </w:rPr>
      </w:pPr>
    </w:p>
    <w:p w14:paraId="34FF4112" w14:textId="77777777" w:rsidR="0052245C" w:rsidRPr="0052245C" w:rsidRDefault="0052245C" w:rsidP="0052245C">
      <w:pPr>
        <w:rPr>
          <w:rFonts w:ascii="Times New Roman" w:hAnsi="Times New Roman"/>
        </w:rPr>
      </w:pPr>
    </w:p>
    <w:p w14:paraId="3F7027E1" w14:textId="77777777" w:rsidR="0052245C" w:rsidRPr="0052245C" w:rsidRDefault="0052245C" w:rsidP="0052245C">
      <w:pPr>
        <w:rPr>
          <w:rFonts w:ascii="Times New Roman" w:hAnsi="Times New Roman"/>
        </w:rPr>
      </w:pPr>
    </w:p>
    <w:p w14:paraId="4CB6C27F" w14:textId="77777777" w:rsidR="0052245C" w:rsidRPr="0052245C" w:rsidRDefault="0052245C" w:rsidP="0052245C">
      <w:pPr>
        <w:rPr>
          <w:rFonts w:ascii="Times New Roman" w:hAnsi="Times New Roman"/>
        </w:rPr>
      </w:pPr>
    </w:p>
    <w:p w14:paraId="1A506139" w14:textId="77777777" w:rsidR="0052245C" w:rsidRPr="0052245C" w:rsidRDefault="0052245C" w:rsidP="0052245C">
      <w:pPr>
        <w:rPr>
          <w:rFonts w:ascii="Times New Roman" w:hAnsi="Times New Roman"/>
        </w:rPr>
      </w:pPr>
    </w:p>
    <w:p w14:paraId="18AE8E71" w14:textId="77777777" w:rsidR="0052245C" w:rsidRPr="0052245C" w:rsidRDefault="0052245C" w:rsidP="0052245C">
      <w:pPr>
        <w:rPr>
          <w:rFonts w:ascii="Times New Roman" w:hAnsi="Times New Roman"/>
        </w:rPr>
      </w:pPr>
      <w:r w:rsidRPr="0052245C">
        <w:rPr>
          <w:rFonts w:ascii="Times New Roman" w:hAnsi="Times New Roman"/>
        </w:rPr>
        <w:t>Car:</w:t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  <w:t>€</w:t>
      </w:r>
    </w:p>
    <w:p w14:paraId="7B9B4A82" w14:textId="77777777" w:rsidR="0052245C" w:rsidRPr="0052245C" w:rsidRDefault="0052245C" w:rsidP="0052245C">
      <w:pPr>
        <w:rPr>
          <w:rFonts w:ascii="Times New Roman" w:hAnsi="Times New Roman"/>
        </w:rPr>
      </w:pP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</w:p>
    <w:p w14:paraId="0F8645AE" w14:textId="77777777" w:rsidR="0052245C" w:rsidRPr="0052245C" w:rsidRDefault="0052245C" w:rsidP="0052245C">
      <w:pPr>
        <w:rPr>
          <w:rFonts w:ascii="Times New Roman" w:hAnsi="Times New Roman"/>
        </w:rPr>
      </w:pPr>
      <w:r w:rsidRPr="0052245C">
        <w:rPr>
          <w:rFonts w:ascii="Times New Roman" w:hAnsi="Times New Roman"/>
        </w:rPr>
        <w:t xml:space="preserve">Current Account </w:t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</w:r>
      <w:r w:rsidRPr="0052245C">
        <w:rPr>
          <w:rFonts w:ascii="Times New Roman" w:hAnsi="Times New Roman"/>
        </w:rPr>
        <w:tab/>
        <w:t xml:space="preserve">€ </w:t>
      </w:r>
    </w:p>
    <w:p w14:paraId="2D2BDFC8" w14:textId="77777777" w:rsidR="00B35E7F" w:rsidRDefault="00B35E7F" w:rsidP="00B35E7F">
      <w:pPr>
        <w:rPr>
          <w:rFonts w:ascii="Times New Roman" w:hAnsi="Times New Roman"/>
        </w:rPr>
      </w:pPr>
    </w:p>
    <w:p w14:paraId="0734BEA5" w14:textId="77777777" w:rsidR="00B35E7F" w:rsidRPr="00B35E7F" w:rsidRDefault="00B35E7F" w:rsidP="00B35E7F">
      <w:pPr>
        <w:rPr>
          <w:rFonts w:ascii="Times New Roman" w:hAnsi="Times New Roman"/>
        </w:rPr>
      </w:pPr>
    </w:p>
    <w:p w14:paraId="0D828242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62CBC7EF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</w:p>
    <w:p w14:paraId="3EC2113D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SECOND SCHEDULE</w:t>
      </w:r>
    </w:p>
    <w:p w14:paraId="361C1CD7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INCOME/SALARY</w:t>
      </w:r>
    </w:p>
    <w:p w14:paraId="6F8B291D" w14:textId="77777777" w:rsidR="00B35E7F" w:rsidRPr="00B35E7F" w:rsidRDefault="00B35E7F" w:rsidP="00B35E7F">
      <w:pPr>
        <w:rPr>
          <w:rFonts w:ascii="Times New Roman" w:hAnsi="Times New Roman"/>
        </w:rPr>
      </w:pPr>
    </w:p>
    <w:p w14:paraId="48B5228A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>Employer:</w:t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Pr="00B35E7F">
        <w:rPr>
          <w:rFonts w:ascii="Times New Roman" w:hAnsi="Times New Roman"/>
        </w:rPr>
        <w:t>€</w:t>
      </w:r>
    </w:p>
    <w:p w14:paraId="67FADC46" w14:textId="77777777" w:rsidR="00B35E7F" w:rsidRPr="00B35E7F" w:rsidRDefault="00B35E7F" w:rsidP="00B35E7F">
      <w:pPr>
        <w:rPr>
          <w:rFonts w:ascii="Times New Roman" w:hAnsi="Times New Roman"/>
        </w:rPr>
      </w:pPr>
    </w:p>
    <w:p w14:paraId="1DE168F6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THIRD SCHEDULE</w:t>
      </w:r>
    </w:p>
    <w:p w14:paraId="6B845EAF" w14:textId="77777777" w:rsidR="00B35E7F" w:rsidRPr="00B35E7F" w:rsidRDefault="00B35E7F" w:rsidP="00B35E7F">
      <w:pPr>
        <w:jc w:val="center"/>
        <w:rPr>
          <w:rFonts w:ascii="Times New Roman" w:hAnsi="Times New Roman"/>
          <w:b/>
        </w:rPr>
      </w:pPr>
      <w:r w:rsidRPr="00B35E7F">
        <w:rPr>
          <w:rFonts w:ascii="Times New Roman" w:hAnsi="Times New Roman"/>
          <w:b/>
        </w:rPr>
        <w:t>DEBTS AND LIABILITIES</w:t>
      </w:r>
    </w:p>
    <w:p w14:paraId="50315E0D" w14:textId="77777777" w:rsidR="00B35E7F" w:rsidRPr="00B35E7F" w:rsidRDefault="00B35E7F" w:rsidP="00B35E7F">
      <w:pPr>
        <w:rPr>
          <w:rFonts w:ascii="Times New Roman" w:hAnsi="Times New Roman"/>
        </w:rPr>
      </w:pPr>
    </w:p>
    <w:p w14:paraId="10F209F1" w14:textId="77777777" w:rsidR="00B35E7F" w:rsidRPr="00B35E7F" w:rsidRDefault="00B35E7F" w:rsidP="00B35E7F">
      <w:pPr>
        <w:rPr>
          <w:rFonts w:ascii="Times New Roman" w:hAnsi="Times New Roman"/>
        </w:rPr>
      </w:pPr>
    </w:p>
    <w:p w14:paraId="307427A3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>Mortgage</w:t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  <w:t>€</w:t>
      </w:r>
    </w:p>
    <w:p w14:paraId="73215DD2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 xml:space="preserve">Credit Card </w:t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  <w:t>€</w:t>
      </w:r>
    </w:p>
    <w:p w14:paraId="621937AD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>Car Loan</w:t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="0052245C">
        <w:rPr>
          <w:rFonts w:ascii="Times New Roman" w:hAnsi="Times New Roman"/>
        </w:rPr>
        <w:t>€</w:t>
      </w:r>
    </w:p>
    <w:p w14:paraId="7C79C162" w14:textId="77777777" w:rsidR="00B35E7F" w:rsidRPr="00B35E7F" w:rsidRDefault="00B35E7F" w:rsidP="00B35E7F">
      <w:pPr>
        <w:rPr>
          <w:rFonts w:ascii="Times New Roman" w:hAnsi="Times New Roman"/>
        </w:rPr>
      </w:pPr>
    </w:p>
    <w:p w14:paraId="65FCCF20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</w:r>
      <w:r w:rsidRPr="00B35E7F">
        <w:rPr>
          <w:rFonts w:ascii="Times New Roman" w:hAnsi="Times New Roman"/>
        </w:rPr>
        <w:tab/>
        <w:t xml:space="preserve">   </w:t>
      </w:r>
    </w:p>
    <w:p w14:paraId="2EA2E8A6" w14:textId="77777777" w:rsidR="00B35E7F" w:rsidRPr="00B35E7F" w:rsidRDefault="00B35E7F" w:rsidP="00B35E7F">
      <w:pPr>
        <w:rPr>
          <w:rFonts w:ascii="Times New Roman" w:hAnsi="Times New Roman"/>
        </w:rPr>
      </w:pPr>
    </w:p>
    <w:p w14:paraId="3AC402F8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  <w:r w:rsidRPr="00B35E7F">
        <w:rPr>
          <w:rFonts w:ascii="Times New Roman" w:hAnsi="Times New Roman"/>
          <w:b/>
          <w:u w:val="single"/>
        </w:rPr>
        <w:t>FORTH SCHEDULE</w:t>
      </w:r>
    </w:p>
    <w:p w14:paraId="0CB2B5B2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  <w:r w:rsidRPr="00B35E7F">
        <w:rPr>
          <w:rFonts w:ascii="Times New Roman" w:hAnsi="Times New Roman"/>
          <w:b/>
          <w:u w:val="single"/>
        </w:rPr>
        <w:t>WEEKLY PERSONAL OUTGOINGS</w:t>
      </w:r>
    </w:p>
    <w:p w14:paraId="3EF119B9" w14:textId="77777777" w:rsidR="00B35E7F" w:rsidRPr="00B35E7F" w:rsidRDefault="00B35E7F" w:rsidP="00B35E7F">
      <w:pPr>
        <w:rPr>
          <w:rFonts w:ascii="Times New Roman" w:hAnsi="Times New Roman"/>
          <w:b/>
          <w:u w:val="single"/>
        </w:rPr>
      </w:pPr>
    </w:p>
    <w:p w14:paraId="4274A08E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</w:p>
    <w:p w14:paraId="0F4032F8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Mortgage per week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  <w:r w:rsidRPr="00B35E7F">
        <w:rPr>
          <w:rFonts w:ascii="Times New Roman" w:hAnsi="Times New Roman"/>
          <w:iCs/>
        </w:rPr>
        <w:tab/>
      </w:r>
    </w:p>
    <w:p w14:paraId="2CEFFD3B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Groceries and Meat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0DD28F90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 xml:space="preserve">Gas &amp; Electricity 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61DA3398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House Maintenance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0AFA3579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 xml:space="preserve">House Tax 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 xml:space="preserve"> </w:t>
      </w:r>
      <w:r w:rsidRPr="00B35E7F">
        <w:rPr>
          <w:rFonts w:ascii="Times New Roman" w:hAnsi="Times New Roman"/>
          <w:iCs/>
        </w:rPr>
        <w:tab/>
        <w:t>€</w:t>
      </w:r>
    </w:p>
    <w:p w14:paraId="3BE221F9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Life Insurance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6D3E1E14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Health Insurance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0314D031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Gifts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5083A312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Mobile Phone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6513B704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 xml:space="preserve">Subscriptions (TV, Internet </w:t>
      </w:r>
      <w:proofErr w:type="spellStart"/>
      <w:r w:rsidRPr="00B35E7F">
        <w:rPr>
          <w:rFonts w:ascii="Times New Roman" w:hAnsi="Times New Roman"/>
          <w:iCs/>
        </w:rPr>
        <w:t>etc</w:t>
      </w:r>
      <w:proofErr w:type="spellEnd"/>
      <w:r w:rsidRPr="00B35E7F">
        <w:rPr>
          <w:rFonts w:ascii="Times New Roman" w:hAnsi="Times New Roman"/>
          <w:iCs/>
        </w:rPr>
        <w:t>)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</w:p>
    <w:p w14:paraId="4060FE41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Car Fuel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6406C95F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Car Insurance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73681F78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Car Tax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7C8C3640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Car Maintenance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2A0A389A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Clothing/Shoes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652A2F74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lastRenderedPageBreak/>
        <w:t>Medical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1E6B683C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Dental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198A7946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Entertainment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705B4419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Car Loan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785072D5" w14:textId="77777777" w:rsidR="00B35E7F" w:rsidRPr="00B35E7F" w:rsidRDefault="00B35E7F" w:rsidP="00B35E7F">
      <w:pPr>
        <w:rPr>
          <w:rFonts w:ascii="Times New Roman" w:hAnsi="Times New Roman"/>
        </w:rPr>
      </w:pPr>
      <w:r w:rsidRPr="00B35E7F">
        <w:rPr>
          <w:rFonts w:ascii="Times New Roman" w:hAnsi="Times New Roman"/>
          <w:iCs/>
        </w:rPr>
        <w:t>Optician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  <w:i/>
        </w:rPr>
        <w:tab/>
      </w:r>
      <w:r w:rsidRPr="00B35E7F">
        <w:rPr>
          <w:rFonts w:ascii="Times New Roman" w:hAnsi="Times New Roman"/>
        </w:rPr>
        <w:t>€</w:t>
      </w:r>
    </w:p>
    <w:p w14:paraId="41524A0B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Credit Card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0CEF5ACC" w14:textId="77777777" w:rsidR="00B35E7F" w:rsidRPr="00B35E7F" w:rsidRDefault="00B35E7F" w:rsidP="00B35E7F">
      <w:pPr>
        <w:rPr>
          <w:rFonts w:ascii="Times New Roman" w:hAnsi="Times New Roman"/>
          <w:iCs/>
        </w:rPr>
      </w:pPr>
      <w:r w:rsidRPr="00B35E7F">
        <w:rPr>
          <w:rFonts w:ascii="Times New Roman" w:hAnsi="Times New Roman"/>
          <w:iCs/>
        </w:rPr>
        <w:t>Gym</w:t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</w:r>
      <w:r w:rsidRPr="00B35E7F">
        <w:rPr>
          <w:rFonts w:ascii="Times New Roman" w:hAnsi="Times New Roman"/>
          <w:iCs/>
        </w:rPr>
        <w:tab/>
        <w:t>€</w:t>
      </w:r>
    </w:p>
    <w:p w14:paraId="557AEC92" w14:textId="77777777" w:rsidR="00B35E7F" w:rsidRPr="00B35E7F" w:rsidRDefault="00B35E7F" w:rsidP="00B35E7F">
      <w:pPr>
        <w:rPr>
          <w:rFonts w:ascii="Times New Roman" w:hAnsi="Times New Roman"/>
          <w:b/>
        </w:rPr>
      </w:pPr>
    </w:p>
    <w:p w14:paraId="67D27A2C" w14:textId="77777777" w:rsidR="00B35E7F" w:rsidRPr="00B35E7F" w:rsidRDefault="00B35E7F" w:rsidP="00B35E7F">
      <w:pPr>
        <w:rPr>
          <w:rFonts w:ascii="Times New Roman" w:hAnsi="Times New Roman"/>
          <w:b/>
          <w:u w:val="single"/>
        </w:rPr>
      </w:pPr>
      <w:r w:rsidRPr="00B35E7F">
        <w:rPr>
          <w:rFonts w:ascii="Times New Roman" w:hAnsi="Times New Roman"/>
          <w:b/>
          <w:u w:val="single"/>
        </w:rPr>
        <w:t xml:space="preserve">TOTAL OUT </w:t>
      </w:r>
      <w:r w:rsidRPr="00B35E7F">
        <w:rPr>
          <w:rFonts w:ascii="Times New Roman" w:hAnsi="Times New Roman"/>
          <w:b/>
          <w:u w:val="single"/>
        </w:rPr>
        <w:tab/>
      </w:r>
      <w:r w:rsidRPr="00B35E7F">
        <w:rPr>
          <w:rFonts w:ascii="Times New Roman" w:hAnsi="Times New Roman"/>
          <w:b/>
          <w:u w:val="single"/>
        </w:rPr>
        <w:tab/>
      </w:r>
      <w:r w:rsidRPr="00B35E7F">
        <w:rPr>
          <w:rFonts w:ascii="Times New Roman" w:hAnsi="Times New Roman"/>
          <w:b/>
          <w:u w:val="single"/>
        </w:rPr>
        <w:tab/>
      </w:r>
      <w:r w:rsidRPr="00B35E7F">
        <w:rPr>
          <w:rFonts w:ascii="Times New Roman" w:hAnsi="Times New Roman"/>
          <w:b/>
          <w:u w:val="single"/>
        </w:rPr>
        <w:tab/>
      </w:r>
      <w:r w:rsidRPr="00B35E7F">
        <w:rPr>
          <w:rFonts w:ascii="Times New Roman" w:hAnsi="Times New Roman"/>
          <w:b/>
          <w:u w:val="single"/>
        </w:rPr>
        <w:tab/>
      </w:r>
      <w:r w:rsidRPr="00B35E7F">
        <w:rPr>
          <w:rFonts w:ascii="Times New Roman" w:hAnsi="Times New Roman"/>
          <w:b/>
          <w:u w:val="single"/>
        </w:rPr>
        <w:tab/>
      </w:r>
      <w:r w:rsidRPr="00B35E7F">
        <w:rPr>
          <w:rFonts w:ascii="Times New Roman" w:hAnsi="Times New Roman"/>
          <w:b/>
          <w:u w:val="single"/>
        </w:rPr>
        <w:tab/>
        <w:t>€</w:t>
      </w:r>
    </w:p>
    <w:p w14:paraId="10A5E1B9" w14:textId="77777777" w:rsidR="00B35E7F" w:rsidRPr="00B35E7F" w:rsidRDefault="00B35E7F" w:rsidP="00B35E7F">
      <w:pPr>
        <w:rPr>
          <w:rFonts w:ascii="Times New Roman" w:hAnsi="Times New Roman"/>
        </w:rPr>
      </w:pPr>
    </w:p>
    <w:p w14:paraId="46D133B9" w14:textId="77777777" w:rsidR="00B35E7F" w:rsidRPr="00B35E7F" w:rsidRDefault="00B35E7F" w:rsidP="00B35E7F">
      <w:pPr>
        <w:rPr>
          <w:rFonts w:ascii="Times New Roman" w:hAnsi="Times New Roman"/>
        </w:rPr>
      </w:pPr>
    </w:p>
    <w:p w14:paraId="62BA1EEA" w14:textId="77777777" w:rsidR="00B35E7F" w:rsidRPr="00B35E7F" w:rsidRDefault="00B35E7F" w:rsidP="00B35E7F">
      <w:pPr>
        <w:rPr>
          <w:rFonts w:ascii="Times New Roman" w:hAnsi="Times New Roman"/>
        </w:rPr>
      </w:pPr>
    </w:p>
    <w:p w14:paraId="1940E7A1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</w:p>
    <w:p w14:paraId="6A02BF30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</w:p>
    <w:p w14:paraId="066D7B05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</w:p>
    <w:p w14:paraId="3115157B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  <w:r w:rsidRPr="00B35E7F">
        <w:rPr>
          <w:rFonts w:ascii="Times New Roman" w:hAnsi="Times New Roman"/>
          <w:b/>
          <w:u w:val="single"/>
        </w:rPr>
        <w:t>FIFTH SCHEDULE</w:t>
      </w:r>
    </w:p>
    <w:p w14:paraId="10E5DF09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</w:p>
    <w:p w14:paraId="5DAA1D75" w14:textId="77777777" w:rsidR="00B35E7F" w:rsidRPr="00B35E7F" w:rsidRDefault="00B35E7F" w:rsidP="00B35E7F">
      <w:pPr>
        <w:jc w:val="center"/>
        <w:rPr>
          <w:rFonts w:ascii="Times New Roman" w:hAnsi="Times New Roman"/>
          <w:b/>
          <w:u w:val="single"/>
        </w:rPr>
      </w:pPr>
      <w:r w:rsidRPr="00B35E7F">
        <w:rPr>
          <w:rFonts w:ascii="Times New Roman" w:hAnsi="Times New Roman"/>
          <w:b/>
          <w:u w:val="single"/>
        </w:rPr>
        <w:t>PENSIONS DETAILS</w:t>
      </w:r>
    </w:p>
    <w:p w14:paraId="6238EC64" w14:textId="77777777" w:rsidR="00B35E7F" w:rsidRPr="00B35E7F" w:rsidRDefault="00B35E7F" w:rsidP="00B35E7F">
      <w:pPr>
        <w:rPr>
          <w:rFonts w:ascii="Times New Roman" w:hAnsi="Times New Roman"/>
        </w:rPr>
      </w:pPr>
    </w:p>
    <w:p w14:paraId="3CD19ED5" w14:textId="77777777" w:rsidR="00B35E7F" w:rsidRDefault="00B35E7F" w:rsidP="00B35E7F">
      <w:pPr>
        <w:rPr>
          <w:rFonts w:ascii="Times New Roman" w:hAnsi="Times New Roman"/>
        </w:rPr>
      </w:pPr>
    </w:p>
    <w:p w14:paraId="50C71770" w14:textId="77777777" w:rsidR="00B35E7F" w:rsidRDefault="00B35E7F" w:rsidP="00B35E7F">
      <w:pPr>
        <w:rPr>
          <w:rFonts w:ascii="Times New Roman" w:hAnsi="Times New Roman"/>
        </w:rPr>
      </w:pPr>
    </w:p>
    <w:p w14:paraId="00DAF729" w14:textId="77777777" w:rsidR="00B35E7F" w:rsidRDefault="00B35E7F" w:rsidP="00B35E7F">
      <w:pPr>
        <w:rPr>
          <w:rFonts w:ascii="Times New Roman" w:hAnsi="Times New Roman"/>
        </w:rPr>
      </w:pPr>
    </w:p>
    <w:p w14:paraId="6B48A0B5" w14:textId="77777777" w:rsidR="00B35E7F" w:rsidRDefault="00B35E7F" w:rsidP="00B35E7F">
      <w:pPr>
        <w:rPr>
          <w:rFonts w:ascii="Times New Roman" w:hAnsi="Times New Roman"/>
        </w:rPr>
      </w:pPr>
    </w:p>
    <w:p w14:paraId="5C4A1E2A" w14:textId="77777777" w:rsidR="00B35E7F" w:rsidRDefault="00B35E7F" w:rsidP="00B35E7F">
      <w:pPr>
        <w:rPr>
          <w:rFonts w:ascii="Times New Roman" w:hAnsi="Times New Roman"/>
        </w:rPr>
      </w:pPr>
    </w:p>
    <w:p w14:paraId="2274118B" w14:textId="77777777" w:rsidR="00B35E7F" w:rsidRDefault="00B35E7F" w:rsidP="00B35E7F">
      <w:pPr>
        <w:rPr>
          <w:rFonts w:ascii="Times New Roman" w:hAnsi="Times New Roman"/>
        </w:rPr>
      </w:pPr>
    </w:p>
    <w:p w14:paraId="59D1C4A1" w14:textId="77777777" w:rsidR="00B35E7F" w:rsidRDefault="00B35E7F" w:rsidP="00B35E7F">
      <w:pPr>
        <w:rPr>
          <w:rFonts w:ascii="Times New Roman" w:hAnsi="Times New Roman"/>
        </w:rPr>
      </w:pPr>
    </w:p>
    <w:p w14:paraId="5F714B19" w14:textId="77777777" w:rsidR="00B35E7F" w:rsidRDefault="00B35E7F" w:rsidP="00B35E7F">
      <w:pPr>
        <w:rPr>
          <w:rFonts w:ascii="Times New Roman" w:hAnsi="Times New Roman"/>
        </w:rPr>
      </w:pPr>
    </w:p>
    <w:p w14:paraId="185AEC87" w14:textId="77777777" w:rsidR="00B35E7F" w:rsidRDefault="00B35E7F" w:rsidP="00B35E7F">
      <w:pPr>
        <w:rPr>
          <w:rFonts w:ascii="Times New Roman" w:hAnsi="Times New Roman"/>
        </w:rPr>
      </w:pPr>
    </w:p>
    <w:p w14:paraId="7330C6D7" w14:textId="77777777" w:rsidR="00643D3D" w:rsidRDefault="00643D3D" w:rsidP="00643D3D">
      <w:pPr>
        <w:rPr>
          <w:lang w:val="en-IE"/>
        </w:rPr>
      </w:pPr>
    </w:p>
    <w:p w14:paraId="3149111B" w14:textId="69EB0E14" w:rsidR="00643D3D" w:rsidRPr="00643D3D" w:rsidRDefault="00643D3D" w:rsidP="00643D3D">
      <w:pPr>
        <w:tabs>
          <w:tab w:val="left" w:pos="-720"/>
        </w:tabs>
        <w:suppressAutoHyphens/>
        <w:spacing w:line="360" w:lineRule="auto"/>
        <w:ind w:left="4860" w:right="25"/>
        <w:jc w:val="both"/>
        <w:rPr>
          <w:rFonts w:eastAsia="Times New Roman"/>
          <w:spacing w:val="-3"/>
          <w:lang w:eastAsia="en-IE"/>
        </w:rPr>
      </w:pPr>
      <w:r>
        <w:rPr>
          <w:b/>
          <w:spacing w:val="-3"/>
        </w:rPr>
        <w:t>SWORN</w:t>
      </w:r>
      <w:r>
        <w:rPr>
          <w:spacing w:val="-3"/>
        </w:rPr>
        <w:t xml:space="preserve"> before me a </w:t>
      </w:r>
      <w:r w:rsidR="00FE30F4">
        <w:rPr>
          <w:spacing w:val="-3"/>
        </w:rPr>
        <w:t>Practicing</w:t>
      </w:r>
      <w:r>
        <w:rPr>
          <w:spacing w:val="-3"/>
        </w:rPr>
        <w:t xml:space="preserve"> Solicitor by </w:t>
      </w:r>
      <w:r>
        <w:rPr>
          <w:b/>
          <w:spacing w:val="-3"/>
        </w:rPr>
        <w:t>……………………………</w:t>
      </w:r>
      <w:proofErr w:type="gramStart"/>
      <w:r>
        <w:rPr>
          <w:b/>
          <w:spacing w:val="-3"/>
        </w:rPr>
        <w:t>…..</w:t>
      </w:r>
      <w:proofErr w:type="gramEnd"/>
      <w:r>
        <w:rPr>
          <w:spacing w:val="-3"/>
        </w:rPr>
        <w:t xml:space="preserve">, at </w:t>
      </w:r>
    </w:p>
    <w:p w14:paraId="5B21FAF8" w14:textId="77777777" w:rsidR="00643D3D" w:rsidRDefault="00643D3D" w:rsidP="00643D3D">
      <w:pPr>
        <w:tabs>
          <w:tab w:val="left" w:pos="-720"/>
        </w:tabs>
        <w:suppressAutoHyphens/>
        <w:spacing w:line="360" w:lineRule="auto"/>
        <w:ind w:left="4860" w:right="25"/>
        <w:jc w:val="both"/>
        <w:rPr>
          <w:spacing w:val="-3"/>
        </w:rPr>
      </w:pPr>
      <w:r>
        <w:rPr>
          <w:spacing w:val="-3"/>
        </w:rPr>
        <w:t xml:space="preserve">in the County of the City of Dublin,  </w:t>
      </w:r>
    </w:p>
    <w:p w14:paraId="41A5E4D8" w14:textId="77777777" w:rsidR="00643D3D" w:rsidRDefault="00643D3D" w:rsidP="00643D3D">
      <w:pPr>
        <w:tabs>
          <w:tab w:val="left" w:pos="-720"/>
          <w:tab w:val="left" w:pos="4860"/>
        </w:tabs>
        <w:suppressAutoHyphens/>
        <w:spacing w:line="360" w:lineRule="auto"/>
        <w:ind w:right="25"/>
        <w:jc w:val="both"/>
        <w:rPr>
          <w:spacing w:val="-3"/>
        </w:rPr>
      </w:pPr>
      <w:r>
        <w:rPr>
          <w:b/>
          <w:spacing w:val="-3"/>
        </w:rPr>
        <w:t>Signed</w:t>
      </w:r>
      <w:r>
        <w:rPr>
          <w:spacing w:val="-3"/>
        </w:rPr>
        <w:t>_________________________</w:t>
      </w:r>
      <w:r>
        <w:rPr>
          <w:spacing w:val="-3"/>
        </w:rPr>
        <w:tab/>
        <w:t>this day of    ………. 20.. and I</w:t>
      </w:r>
    </w:p>
    <w:p w14:paraId="144909C3" w14:textId="79141A2E" w:rsidR="00643D3D" w:rsidRDefault="00643D3D" w:rsidP="00643D3D">
      <w:pPr>
        <w:tabs>
          <w:tab w:val="left" w:pos="-720"/>
          <w:tab w:val="left" w:pos="4140"/>
          <w:tab w:val="left" w:pos="4320"/>
        </w:tabs>
        <w:suppressAutoHyphens/>
        <w:ind w:left="4860" w:right="25" w:hanging="4860"/>
        <w:jc w:val="both"/>
        <w:rPr>
          <w:spacing w:val="-3"/>
        </w:rPr>
      </w:pPr>
      <w:r>
        <w:rPr>
          <w:spacing w:val="-3"/>
        </w:rPr>
        <w:t xml:space="preserve">                         </w:t>
      </w:r>
      <w:r>
        <w:rPr>
          <w:spacing w:val="-3"/>
        </w:rPr>
        <w:tab/>
      </w:r>
      <w:r>
        <w:rPr>
          <w:spacing w:val="-3"/>
        </w:rPr>
        <w:tab/>
        <w:t xml:space="preserve">            know </w:t>
      </w:r>
      <w:r w:rsidR="00FE30F4">
        <w:rPr>
          <w:spacing w:val="-3"/>
        </w:rPr>
        <w:t xml:space="preserve">                       </w:t>
      </w:r>
      <w:r>
        <w:rPr>
          <w:spacing w:val="-3"/>
        </w:rPr>
        <w:t xml:space="preserve"> who has identified     the Deponent to me </w:t>
      </w:r>
    </w:p>
    <w:p w14:paraId="510848C4" w14:textId="77777777" w:rsidR="00643D3D" w:rsidRDefault="00643D3D" w:rsidP="00643D3D">
      <w:pPr>
        <w:tabs>
          <w:tab w:val="left" w:pos="-720"/>
          <w:tab w:val="left" w:pos="4140"/>
          <w:tab w:val="left" w:pos="4320"/>
        </w:tabs>
        <w:suppressAutoHyphens/>
        <w:ind w:left="4320" w:right="25"/>
        <w:jc w:val="both"/>
        <w:rPr>
          <w:spacing w:val="-3"/>
        </w:rPr>
      </w:pPr>
    </w:p>
    <w:p w14:paraId="45DC799E" w14:textId="77777777" w:rsidR="00643D3D" w:rsidRDefault="00643D3D" w:rsidP="00643D3D">
      <w:pPr>
        <w:tabs>
          <w:tab w:val="left" w:pos="4860"/>
          <w:tab w:val="right" w:pos="9026"/>
        </w:tabs>
        <w:suppressAutoHyphens/>
        <w:ind w:left="4860" w:right="25"/>
        <w:jc w:val="both"/>
        <w:rPr>
          <w:b/>
          <w:spacing w:val="-3"/>
          <w:lang w:val="en-GB"/>
        </w:rPr>
      </w:pPr>
      <w:r>
        <w:rPr>
          <w:b/>
          <w:spacing w:val="-3"/>
          <w:lang w:val="en-GB"/>
        </w:rPr>
        <w:t>____________________________</w:t>
      </w:r>
    </w:p>
    <w:p w14:paraId="36328A40" w14:textId="77777777" w:rsidR="00643D3D" w:rsidRDefault="00643D3D" w:rsidP="00643D3D">
      <w:pPr>
        <w:tabs>
          <w:tab w:val="left" w:pos="-720"/>
          <w:tab w:val="left" w:pos="4860"/>
        </w:tabs>
        <w:suppressAutoHyphens/>
        <w:ind w:left="4860" w:right="25"/>
        <w:jc w:val="both"/>
        <w:rPr>
          <w:spacing w:val="-1"/>
          <w:lang w:eastAsia="en-IE"/>
        </w:rPr>
      </w:pPr>
      <w:r>
        <w:rPr>
          <w:spacing w:val="-2"/>
        </w:rPr>
        <w:t>Commissioner for Oaths / Practicing Solicitor.</w:t>
      </w:r>
    </w:p>
    <w:p w14:paraId="4BEE89A6" w14:textId="77777777" w:rsidR="00643D3D" w:rsidRDefault="00643D3D" w:rsidP="00643D3D">
      <w:pPr>
        <w:tabs>
          <w:tab w:val="left" w:pos="-720"/>
          <w:tab w:val="left" w:pos="4860"/>
        </w:tabs>
        <w:suppressAutoHyphens/>
        <w:ind w:right="25"/>
        <w:jc w:val="both"/>
        <w:rPr>
          <w:spacing w:val="-2"/>
        </w:rPr>
      </w:pPr>
      <w:r>
        <w:rPr>
          <w:spacing w:val="-2"/>
        </w:rPr>
        <w:t xml:space="preserve">Signed </w:t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  <w:t>_________________________</w:t>
      </w:r>
    </w:p>
    <w:p w14:paraId="19237B53" w14:textId="683CD538" w:rsidR="00643D3D" w:rsidRDefault="00643D3D" w:rsidP="00643D3D">
      <w:pPr>
        <w:tabs>
          <w:tab w:val="left" w:pos="-720"/>
          <w:tab w:val="left" w:pos="4860"/>
        </w:tabs>
        <w:suppressAutoHyphens/>
        <w:ind w:right="25"/>
        <w:jc w:val="both"/>
        <w:rPr>
          <w:spacing w:val="-2"/>
        </w:rPr>
      </w:pPr>
      <w:r>
        <w:rPr>
          <w:spacing w:val="-2"/>
        </w:rPr>
        <w:t xml:space="preserve">                    </w:t>
      </w:r>
    </w:p>
    <w:p w14:paraId="013EE6B7" w14:textId="77777777" w:rsidR="00643D3D" w:rsidRDefault="00643D3D" w:rsidP="00643D3D">
      <w:pPr>
        <w:tabs>
          <w:tab w:val="left" w:pos="-720"/>
          <w:tab w:val="left" w:pos="4860"/>
        </w:tabs>
        <w:suppressAutoHyphens/>
        <w:ind w:right="25"/>
        <w:jc w:val="both"/>
        <w:rPr>
          <w:spacing w:val="-2"/>
        </w:rPr>
      </w:pPr>
      <w:r>
        <w:rPr>
          <w:spacing w:val="-2"/>
        </w:rPr>
        <w:t xml:space="preserve">                         Solicitor</w:t>
      </w:r>
    </w:p>
    <w:p w14:paraId="65259980" w14:textId="77777777" w:rsidR="00643D3D" w:rsidRDefault="00643D3D" w:rsidP="00643D3D">
      <w:pPr>
        <w:tabs>
          <w:tab w:val="left" w:pos="-720"/>
          <w:tab w:val="left" w:pos="4860"/>
        </w:tabs>
        <w:suppressAutoHyphens/>
        <w:ind w:right="25"/>
        <w:jc w:val="both"/>
        <w:rPr>
          <w:spacing w:val="-1"/>
        </w:rPr>
      </w:pPr>
      <w:r>
        <w:rPr>
          <w:spacing w:val="-2"/>
        </w:rPr>
        <w:t xml:space="preserve">        I certify that I know the </w:t>
      </w:r>
      <w:proofErr w:type="gramStart"/>
      <w:r>
        <w:rPr>
          <w:spacing w:val="-2"/>
        </w:rPr>
        <w:t>Deponent</w:t>
      </w:r>
      <w:proofErr w:type="gramEnd"/>
      <w:r>
        <w:rPr>
          <w:spacing w:val="-2"/>
        </w:rPr>
        <w:t xml:space="preserve"> </w:t>
      </w:r>
    </w:p>
    <w:p w14:paraId="6E7EA4FB" w14:textId="77777777" w:rsidR="0070190F" w:rsidRDefault="0070190F" w:rsidP="0070190F"/>
    <w:p w14:paraId="0B8C228E" w14:textId="77777777" w:rsidR="0002540C" w:rsidRDefault="0002540C" w:rsidP="0070190F"/>
    <w:p w14:paraId="1A164E52" w14:textId="77777777" w:rsidR="0002540C" w:rsidRDefault="0002540C" w:rsidP="0070190F"/>
    <w:p w14:paraId="5058EC47" w14:textId="77777777" w:rsidR="00847DC9" w:rsidRDefault="00847DC9" w:rsidP="000A773D"/>
    <w:sectPr w:rsidR="00847DC9" w:rsidSect="00A173BC">
      <w:headerReference w:type="default" r:id="rId8"/>
      <w:footerReference w:type="default" r:id="rId9"/>
      <w:footerReference w:type="first" r:id="rId10"/>
      <w:pgSz w:w="11900" w:h="16840"/>
      <w:pgMar w:top="1440" w:right="1440" w:bottom="1440" w:left="1440" w:header="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79FC" w14:textId="77777777" w:rsidR="00A173BC" w:rsidRDefault="00A173BC" w:rsidP="000A773D">
      <w:r>
        <w:separator/>
      </w:r>
    </w:p>
  </w:endnote>
  <w:endnote w:type="continuationSeparator" w:id="0">
    <w:p w14:paraId="72AB7355" w14:textId="77777777" w:rsidR="00A173BC" w:rsidRDefault="00A173BC" w:rsidP="000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E3CC" w14:textId="77777777" w:rsidR="00FE30F4" w:rsidRPr="008545AD" w:rsidRDefault="00FE30F4" w:rsidP="00FE30F4">
    <w:pPr>
      <w:pStyle w:val="Footer"/>
      <w:jc w:val="center"/>
      <w:rPr>
        <w:rFonts w:ascii="Times New Roman" w:hAnsi="Times New Roman"/>
      </w:rPr>
    </w:pPr>
    <w:bookmarkStart w:id="0" w:name="_Hlk158288757"/>
    <w:bookmarkStart w:id="1" w:name="_Hlk158288758"/>
    <w:bookmarkStart w:id="2" w:name="_Hlk158288761"/>
    <w:bookmarkStart w:id="3" w:name="_Hlk158288762"/>
    <w:r>
      <w:rPr>
        <w:rFonts w:ascii="Times New Roman" w:hAnsi="Times New Roman"/>
      </w:rPr>
      <w:t xml:space="preserve">Address: </w:t>
    </w:r>
    <w:r w:rsidRPr="008545AD">
      <w:rPr>
        <w:rFonts w:ascii="Times New Roman" w:hAnsi="Times New Roman"/>
      </w:rPr>
      <w:t xml:space="preserve">Sandra McAleer Solicitor, 21 </w:t>
    </w:r>
    <w:proofErr w:type="spellStart"/>
    <w:r w:rsidRPr="008545AD">
      <w:rPr>
        <w:rFonts w:ascii="Times New Roman" w:hAnsi="Times New Roman"/>
      </w:rPr>
      <w:t>Stoneybatter</w:t>
    </w:r>
    <w:proofErr w:type="spellEnd"/>
    <w:r w:rsidRPr="008545AD">
      <w:rPr>
        <w:rFonts w:ascii="Times New Roman" w:hAnsi="Times New Roman"/>
      </w:rPr>
      <w:t>, Dublin 7</w:t>
    </w:r>
  </w:p>
  <w:p w14:paraId="6FCDE0C6" w14:textId="77777777" w:rsidR="00FE30F4" w:rsidRPr="008545AD" w:rsidRDefault="00FE30F4" w:rsidP="00FE30F4">
    <w:pPr>
      <w:pStyle w:val="Footer"/>
      <w:jc w:val="center"/>
      <w:rPr>
        <w:rFonts w:ascii="Times New Roman" w:hAnsi="Times New Roman"/>
      </w:rPr>
    </w:pPr>
    <w:r w:rsidRPr="008545AD">
      <w:rPr>
        <w:rFonts w:ascii="Times New Roman" w:hAnsi="Times New Roman"/>
      </w:rPr>
      <w:t xml:space="preserve">Phone: +353 1 636 9096    </w:t>
    </w:r>
    <w:r>
      <w:rPr>
        <w:rFonts w:ascii="Times New Roman" w:hAnsi="Times New Roman"/>
      </w:rPr>
      <w:t>|</w:t>
    </w:r>
    <w:r w:rsidRPr="008545AD">
      <w:rPr>
        <w:rFonts w:ascii="Times New Roman" w:hAnsi="Times New Roman"/>
      </w:rPr>
      <w:t xml:space="preserve">   Fax: +353 1 633 6914</w:t>
    </w:r>
  </w:p>
  <w:p w14:paraId="4834F9B3" w14:textId="77777777" w:rsidR="00FE30F4" w:rsidRPr="008545AD" w:rsidRDefault="00FE30F4" w:rsidP="00FE30F4">
    <w:pPr>
      <w:pStyle w:val="Footer"/>
      <w:ind w:left="-144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</w:t>
    </w:r>
    <w:r w:rsidRPr="008545AD">
      <w:rPr>
        <w:rFonts w:ascii="Times New Roman" w:hAnsi="Times New Roman"/>
      </w:rPr>
      <w:t>Email: info@sandramcaleersolicitor.ie</w:t>
    </w:r>
    <w:bookmarkEnd w:id="0"/>
    <w:bookmarkEnd w:id="1"/>
    <w:bookmarkEnd w:id="2"/>
    <w:bookmarkEnd w:id="3"/>
  </w:p>
  <w:p w14:paraId="460A4482" w14:textId="34B5A828" w:rsidR="000A773D" w:rsidRDefault="000A773D" w:rsidP="000A773D">
    <w:pPr>
      <w:pStyle w:val="Footer"/>
      <w:ind w:left="-1418" w:hanging="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757" w14:textId="77777777" w:rsidR="000A773D" w:rsidRDefault="000A773D" w:rsidP="000A773D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CA41" w14:textId="77777777" w:rsidR="00A173BC" w:rsidRDefault="00A173BC" w:rsidP="000A773D">
      <w:r>
        <w:separator/>
      </w:r>
    </w:p>
  </w:footnote>
  <w:footnote w:type="continuationSeparator" w:id="0">
    <w:p w14:paraId="0599D233" w14:textId="77777777" w:rsidR="00A173BC" w:rsidRDefault="00A173BC" w:rsidP="000A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F843" w14:textId="77777777" w:rsidR="000A773D" w:rsidRDefault="000A773D" w:rsidP="000A773D">
    <w:pPr>
      <w:pStyle w:val="Header"/>
      <w:ind w:left="-1440" w:right="-1440" w:firstLine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504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B1"/>
    <w:rsid w:val="0002540C"/>
    <w:rsid w:val="00040BAB"/>
    <w:rsid w:val="000A773D"/>
    <w:rsid w:val="001C7728"/>
    <w:rsid w:val="001F365B"/>
    <w:rsid w:val="00251784"/>
    <w:rsid w:val="002B25D9"/>
    <w:rsid w:val="00350C03"/>
    <w:rsid w:val="003C6B9B"/>
    <w:rsid w:val="003F2B80"/>
    <w:rsid w:val="00432295"/>
    <w:rsid w:val="004E4025"/>
    <w:rsid w:val="004F4AE1"/>
    <w:rsid w:val="0052245C"/>
    <w:rsid w:val="0052412D"/>
    <w:rsid w:val="0053070B"/>
    <w:rsid w:val="005447B1"/>
    <w:rsid w:val="005F068C"/>
    <w:rsid w:val="00643D3D"/>
    <w:rsid w:val="0070190F"/>
    <w:rsid w:val="00832418"/>
    <w:rsid w:val="0084342D"/>
    <w:rsid w:val="00847DC9"/>
    <w:rsid w:val="008E137A"/>
    <w:rsid w:val="00914386"/>
    <w:rsid w:val="00A06F9C"/>
    <w:rsid w:val="00A173BC"/>
    <w:rsid w:val="00A27F6C"/>
    <w:rsid w:val="00AE0233"/>
    <w:rsid w:val="00B008F0"/>
    <w:rsid w:val="00B1439B"/>
    <w:rsid w:val="00B35E7F"/>
    <w:rsid w:val="00BF39C8"/>
    <w:rsid w:val="00C4275D"/>
    <w:rsid w:val="00C64F5E"/>
    <w:rsid w:val="00CA7271"/>
    <w:rsid w:val="00D02FCE"/>
    <w:rsid w:val="00D07B7D"/>
    <w:rsid w:val="00DA3094"/>
    <w:rsid w:val="00E84789"/>
    <w:rsid w:val="00EC1C95"/>
    <w:rsid w:val="00EF2BD7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F186B"/>
  <w14:defaultImageDpi w14:val="32767"/>
  <w15:chartTrackingRefBased/>
  <w15:docId w15:val="{D5C54936-CF3F-4F51-A78F-192AEA4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3D"/>
  </w:style>
  <w:style w:type="paragraph" w:styleId="Footer">
    <w:name w:val="footer"/>
    <w:basedOn w:val="Normal"/>
    <w:link w:val="FooterChar"/>
    <w:uiPriority w:val="99"/>
    <w:unhideWhenUsed/>
    <w:rsid w:val="000A7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3D"/>
  </w:style>
  <w:style w:type="paragraph" w:customStyle="1" w:styleId="BasicParagraph">
    <w:name w:val="[Basic Paragraph]"/>
    <w:basedOn w:val="Normal"/>
    <w:uiPriority w:val="99"/>
    <w:rsid w:val="000A77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ANDRASERVER\COMPANY\CORTBASESERVER\DBFS\CORTBaseRepl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2C36A-AB74-4A83-B26F-A1298E5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SANDRASERVER\COMPANY\CORTBASESERVER\DBFS\CORTBaseReplace.Dot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Donnelly</dc:creator>
  <cp:keywords/>
  <dc:description/>
  <cp:lastModifiedBy>Megan Sutcliffe</cp:lastModifiedBy>
  <cp:revision>2</cp:revision>
  <dcterms:created xsi:type="dcterms:W3CDTF">2024-04-02T07:44:00Z</dcterms:created>
  <dcterms:modified xsi:type="dcterms:W3CDTF">2024-04-02T07:44:00Z</dcterms:modified>
</cp:coreProperties>
</file>