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08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Record No____________</w:t>
      </w:r>
    </w:p>
    <w:p w14:paraId="704E929E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115B9CB4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AN CHUAIRT TEAGLAIGH CHUARDA</w:t>
      </w:r>
    </w:p>
    <w:p w14:paraId="02976F0D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(THE CIRCUIT FAMILY COURT)</w:t>
      </w:r>
    </w:p>
    <w:p w14:paraId="068BE80B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4051A8D1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Dublin Circuit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  <w:t xml:space="preserve"> County of the City of Dublin</w:t>
      </w:r>
    </w:p>
    <w:p w14:paraId="17C63AF4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2AD04F73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1484BA1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IN THE MATTER OF THE JUDICIAL SEPARATION AND FAMILY LAW REFORMACT1989</w:t>
      </w:r>
    </w:p>
    <w:p w14:paraId="42E38029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IN THE MATTER OF THE FAMILY LAW ACT 1995</w:t>
      </w:r>
    </w:p>
    <w:p w14:paraId="2CB87824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AS AMENDED BY THE FAMILY LAW DIVORCE ACT 1996</w:t>
      </w:r>
    </w:p>
    <w:p w14:paraId="3BE5CF5A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</w:p>
    <w:p w14:paraId="7A50741A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7B83036D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Between</w:t>
      </w:r>
    </w:p>
    <w:p w14:paraId="6C2761B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NAME</w:t>
      </w:r>
    </w:p>
    <w:p w14:paraId="3DDC595C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Applicant</w:t>
      </w:r>
    </w:p>
    <w:p w14:paraId="495CFAF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And</w:t>
      </w:r>
    </w:p>
    <w:p w14:paraId="0F146F5C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1E00D48C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NAME</w:t>
      </w:r>
    </w:p>
    <w:p w14:paraId="20E6B436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Respondent</w:t>
      </w:r>
    </w:p>
    <w:p w14:paraId="4D9C3BAE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DAA67A9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0D57BC5A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AFFIDAVIT OF WELFARE</w:t>
      </w:r>
    </w:p>
    <w:p w14:paraId="79E1893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5C599F2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753B8065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I, </w:t>
      </w:r>
      <w:r w:rsidRPr="00553E51">
        <w:rPr>
          <w:rFonts w:eastAsia="Calibri"/>
          <w:b/>
          <w:sz w:val="22"/>
          <w:szCs w:val="22"/>
          <w:lang w:val="en-IE" w:eastAsia="en-US"/>
        </w:rPr>
        <w:t>NAME</w:t>
      </w:r>
      <w:r w:rsidRPr="00553E51">
        <w:rPr>
          <w:rFonts w:eastAsia="Calibri"/>
          <w:sz w:val="22"/>
          <w:szCs w:val="22"/>
          <w:lang w:val="en-IE" w:eastAsia="en-US"/>
        </w:rPr>
        <w:t xml:space="preserve"> of, </w:t>
      </w:r>
      <w:r w:rsidRPr="00553E51">
        <w:rPr>
          <w:rFonts w:eastAsia="Calibri"/>
          <w:b/>
          <w:sz w:val="22"/>
          <w:szCs w:val="22"/>
          <w:lang w:val="en-IE" w:eastAsia="en-US"/>
        </w:rPr>
        <w:t>ADDRESS</w:t>
      </w:r>
      <w:r w:rsidRPr="00553E51">
        <w:rPr>
          <w:rFonts w:eastAsia="Calibri"/>
          <w:sz w:val="22"/>
          <w:szCs w:val="22"/>
          <w:lang w:val="en-IE" w:eastAsia="en-US"/>
        </w:rPr>
        <w:t>, aged 18 years and upwards MAKE OATH and say as follows</w:t>
      </w:r>
    </w:p>
    <w:p w14:paraId="06B98BBF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1732C4FA" w14:textId="77777777" w:rsidR="009210C1" w:rsidRPr="00553E51" w:rsidRDefault="009210C1" w:rsidP="009210C1">
      <w:pPr>
        <w:numPr>
          <w:ilvl w:val="0"/>
          <w:numId w:val="1"/>
        </w:numPr>
        <w:overflowPunct/>
        <w:autoSpaceDE/>
        <w:adjustRightInd/>
        <w:spacing w:after="200" w:line="276" w:lineRule="auto"/>
        <w:textAlignment w:val="auto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I am the </w:t>
      </w:r>
      <w:r w:rsidRPr="00553E51">
        <w:rPr>
          <w:rFonts w:eastAsia="Calibri"/>
          <w:b/>
          <w:sz w:val="22"/>
          <w:szCs w:val="22"/>
          <w:lang w:val="en-IE" w:eastAsia="en-US"/>
        </w:rPr>
        <w:t>Respondent/APPLICANT</w:t>
      </w:r>
      <w:r w:rsidRPr="00553E51">
        <w:rPr>
          <w:rFonts w:eastAsia="Calibri"/>
          <w:sz w:val="22"/>
          <w:szCs w:val="22"/>
          <w:lang w:val="en-IE" w:eastAsia="en-US"/>
        </w:rPr>
        <w:t xml:space="preserve"> in the above entitled proceedings and I make this Affidavit from facts within my Own Knowledge save where otherwise appears I believe to be true</w:t>
      </w:r>
    </w:p>
    <w:p w14:paraId="11BB7334" w14:textId="77777777" w:rsidR="009210C1" w:rsidRPr="00553E51" w:rsidRDefault="009210C1" w:rsidP="009210C1">
      <w:pPr>
        <w:overflowPunct/>
        <w:autoSpaceDE/>
        <w:adjustRightInd/>
        <w:ind w:left="720"/>
        <w:rPr>
          <w:rFonts w:eastAsia="Calibri"/>
          <w:sz w:val="22"/>
          <w:szCs w:val="22"/>
          <w:lang w:val="en-IE" w:eastAsia="en-US"/>
        </w:rPr>
      </w:pPr>
    </w:p>
    <w:p w14:paraId="5F3F5733" w14:textId="77777777" w:rsidR="009210C1" w:rsidRPr="00553E51" w:rsidRDefault="009210C1" w:rsidP="009210C1">
      <w:pPr>
        <w:numPr>
          <w:ilvl w:val="0"/>
          <w:numId w:val="1"/>
        </w:numPr>
        <w:overflowPunct/>
        <w:autoSpaceDE/>
        <w:adjustRightInd/>
        <w:spacing w:after="200" w:line="276" w:lineRule="auto"/>
        <w:textAlignment w:val="auto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I say the facts set out in the schedules are true</w:t>
      </w:r>
    </w:p>
    <w:p w14:paraId="1C011A0B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ind w:left="720"/>
        <w:contextualSpacing/>
        <w:rPr>
          <w:rFonts w:eastAsia="Calibri"/>
          <w:sz w:val="22"/>
          <w:szCs w:val="22"/>
          <w:lang w:val="en-IE" w:eastAsia="en-US"/>
        </w:rPr>
      </w:pPr>
    </w:p>
    <w:p w14:paraId="7150DBA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1</w:t>
      </w:r>
    </w:p>
    <w:p w14:paraId="460796B2" w14:textId="77777777" w:rsidR="009210C1" w:rsidRPr="00553E51" w:rsidRDefault="009210C1" w:rsidP="009210C1">
      <w:pPr>
        <w:overflowPunct/>
        <w:autoSpaceDE/>
        <w:adjustRightInd/>
        <w:ind w:left="720"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2C2CFC6A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DETAILS OF CHILDREN</w:t>
      </w:r>
    </w:p>
    <w:p w14:paraId="54DC2880" w14:textId="77777777" w:rsidR="009210C1" w:rsidRPr="00553E51" w:rsidRDefault="009210C1" w:rsidP="009210C1">
      <w:pPr>
        <w:overflowPunct/>
        <w:autoSpaceDE/>
        <w:adjustRightInd/>
        <w:ind w:left="720"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1D0AA6F8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FORENAME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  <w:t>SURNAME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  <w:t>DATE OF BIRTH</w:t>
      </w:r>
    </w:p>
    <w:p w14:paraId="3CB44439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6AAA0729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17E1A28A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46253829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1CE8674C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1ACF7F64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2556DC52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2</w:t>
      </w:r>
    </w:p>
    <w:p w14:paraId="104F0A16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4342AEBB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HOME DETAILS</w:t>
      </w:r>
    </w:p>
    <w:p w14:paraId="7036135F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659222BD" w14:textId="77777777" w:rsidR="009210C1" w:rsidRPr="00553E51" w:rsidRDefault="009210C1" w:rsidP="009210C1">
      <w:pPr>
        <w:numPr>
          <w:ilvl w:val="0"/>
          <w:numId w:val="2"/>
        </w:numPr>
        <w:overflowPunct/>
        <w:autoSpaceDE/>
        <w:adjustRightInd/>
        <w:spacing w:after="200" w:line="276" w:lineRule="auto"/>
        <w:textAlignment w:val="auto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lastRenderedPageBreak/>
        <w:t xml:space="preserve">The children reside with the </w:t>
      </w:r>
      <w:r w:rsidRPr="00553E51">
        <w:rPr>
          <w:rFonts w:eastAsia="Calibri"/>
          <w:b/>
          <w:sz w:val="22"/>
          <w:szCs w:val="22"/>
          <w:lang w:val="en-IE" w:eastAsia="en-US"/>
        </w:rPr>
        <w:t>Respondent/APPLICANT</w:t>
      </w:r>
      <w:r w:rsidRPr="00553E51">
        <w:rPr>
          <w:rFonts w:eastAsia="Calibri"/>
          <w:sz w:val="22"/>
          <w:szCs w:val="22"/>
          <w:lang w:val="en-IE" w:eastAsia="en-US"/>
        </w:rPr>
        <w:t xml:space="preserve"> at </w:t>
      </w:r>
      <w:r w:rsidRPr="00553E51">
        <w:rPr>
          <w:rFonts w:eastAsia="Calibri"/>
          <w:b/>
          <w:sz w:val="22"/>
          <w:szCs w:val="22"/>
          <w:lang w:val="en-IE" w:eastAsia="en-US"/>
        </w:rPr>
        <w:t>ADDRESS</w:t>
      </w:r>
    </w:p>
    <w:p w14:paraId="324B96FC" w14:textId="77777777" w:rsidR="009210C1" w:rsidRPr="00553E51" w:rsidRDefault="009210C1" w:rsidP="009210C1">
      <w:pPr>
        <w:overflowPunct/>
        <w:autoSpaceDE/>
        <w:adjustRightInd/>
        <w:ind w:left="720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Details of the number of Rooms in (A) above</w:t>
      </w:r>
    </w:p>
    <w:p w14:paraId="18EC11B9" w14:textId="77777777" w:rsidR="009210C1" w:rsidRPr="00553E51" w:rsidRDefault="009210C1" w:rsidP="009210C1">
      <w:pPr>
        <w:overflowPunct/>
        <w:autoSpaceDE/>
        <w:adjustRightInd/>
        <w:ind w:left="720"/>
        <w:rPr>
          <w:rFonts w:eastAsia="Calibri"/>
          <w:sz w:val="22"/>
          <w:szCs w:val="22"/>
          <w:lang w:val="en-IE" w:eastAsia="en-US"/>
        </w:rPr>
      </w:pPr>
    </w:p>
    <w:p w14:paraId="3370A752" w14:textId="77777777" w:rsidR="009210C1" w:rsidRPr="00553E51" w:rsidRDefault="009210C1" w:rsidP="009210C1">
      <w:pPr>
        <w:numPr>
          <w:ilvl w:val="0"/>
          <w:numId w:val="2"/>
        </w:numPr>
        <w:overflowPunct/>
        <w:autoSpaceDE/>
        <w:adjustRightInd/>
        <w:spacing w:after="200" w:line="276" w:lineRule="auto"/>
        <w:textAlignment w:val="auto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said house has </w:t>
      </w:r>
      <w:r w:rsidR="00553E51">
        <w:rPr>
          <w:rFonts w:eastAsia="Calibri"/>
          <w:b/>
          <w:sz w:val="22"/>
          <w:szCs w:val="22"/>
          <w:lang w:val="en-IE" w:eastAsia="en-US"/>
        </w:rPr>
        <w:t>..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 Bedrooms </w:t>
      </w:r>
      <w:r w:rsidR="00553E51">
        <w:rPr>
          <w:rFonts w:eastAsia="Calibri"/>
          <w:b/>
          <w:sz w:val="22"/>
          <w:szCs w:val="22"/>
          <w:lang w:val="en-IE" w:eastAsia="en-US"/>
        </w:rPr>
        <w:t>..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 </w:t>
      </w:r>
      <w:r w:rsidR="00553E51">
        <w:rPr>
          <w:rFonts w:eastAsia="Calibri"/>
          <w:b/>
          <w:sz w:val="22"/>
          <w:szCs w:val="22"/>
          <w:lang w:val="en-IE" w:eastAsia="en-US"/>
        </w:rPr>
        <w:t>……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 </w:t>
      </w:r>
      <w:r w:rsidR="00553E51">
        <w:rPr>
          <w:rFonts w:eastAsia="Calibri"/>
          <w:b/>
          <w:sz w:val="22"/>
          <w:szCs w:val="22"/>
          <w:lang w:val="en-IE" w:eastAsia="en-US"/>
        </w:rPr>
        <w:t xml:space="preserve">.. 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Sitting Room, </w:t>
      </w:r>
      <w:r w:rsidR="00553E51">
        <w:rPr>
          <w:rFonts w:eastAsia="Calibri"/>
          <w:b/>
          <w:sz w:val="22"/>
          <w:szCs w:val="22"/>
          <w:lang w:val="en-IE" w:eastAsia="en-US"/>
        </w:rPr>
        <w:t>..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 Kitchen, </w:t>
      </w:r>
      <w:r w:rsidR="00553E51">
        <w:rPr>
          <w:rFonts w:eastAsia="Calibri"/>
          <w:b/>
          <w:sz w:val="22"/>
          <w:szCs w:val="22"/>
          <w:lang w:val="en-IE" w:eastAsia="en-US"/>
        </w:rPr>
        <w:t>..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 Bathroom’s</w:t>
      </w:r>
      <w:r w:rsidRPr="00553E51">
        <w:rPr>
          <w:rFonts w:eastAsia="Calibri"/>
          <w:sz w:val="22"/>
          <w:szCs w:val="22"/>
          <w:lang w:val="en-IE" w:eastAsia="en-US"/>
        </w:rPr>
        <w:t xml:space="preserve"> </w:t>
      </w:r>
    </w:p>
    <w:p w14:paraId="03CFC8B6" w14:textId="77777777" w:rsidR="009210C1" w:rsidRPr="00553E51" w:rsidRDefault="009210C1" w:rsidP="009210C1">
      <w:pPr>
        <w:overflowPunct/>
        <w:autoSpaceDE/>
        <w:adjustRightInd/>
        <w:ind w:left="720"/>
        <w:rPr>
          <w:rFonts w:eastAsia="Calibri"/>
          <w:sz w:val="22"/>
          <w:szCs w:val="22"/>
          <w:lang w:val="en-IE" w:eastAsia="en-US"/>
        </w:rPr>
      </w:pPr>
    </w:p>
    <w:p w14:paraId="5553B260" w14:textId="77777777" w:rsidR="009210C1" w:rsidRPr="00553E51" w:rsidRDefault="009210C1" w:rsidP="009210C1">
      <w:pPr>
        <w:numPr>
          <w:ilvl w:val="0"/>
          <w:numId w:val="2"/>
        </w:numPr>
        <w:overflowPunct/>
        <w:autoSpaceDE/>
        <w:adjustRightInd/>
        <w:spacing w:after="200" w:line="276" w:lineRule="auto"/>
        <w:textAlignment w:val="auto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said Home is 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jointly </w:t>
      </w:r>
      <w:r w:rsidRPr="00553E51">
        <w:rPr>
          <w:rFonts w:eastAsia="Calibri"/>
          <w:sz w:val="22"/>
          <w:szCs w:val="22"/>
          <w:lang w:val="en-IE" w:eastAsia="en-US"/>
        </w:rPr>
        <w:t xml:space="preserve">owned by the Applicant and the Respondent and is subject to a Mortgage in Favour of </w:t>
      </w:r>
      <w:r w:rsidR="00553E51">
        <w:rPr>
          <w:rFonts w:eastAsia="Calibri"/>
          <w:b/>
          <w:sz w:val="22"/>
          <w:szCs w:val="22"/>
          <w:lang w:val="en-IE" w:eastAsia="en-US"/>
        </w:rPr>
        <w:t>……………….</w:t>
      </w:r>
      <w:r w:rsidRPr="00553E51">
        <w:rPr>
          <w:rFonts w:eastAsia="Calibri"/>
          <w:sz w:val="22"/>
          <w:szCs w:val="22"/>
          <w:lang w:val="en-IE" w:eastAsia="en-US"/>
        </w:rPr>
        <w:t xml:space="preserve"> for the sum of </w:t>
      </w:r>
      <w:r w:rsidRPr="00553E51">
        <w:rPr>
          <w:rFonts w:eastAsia="Calibri"/>
          <w:b/>
          <w:sz w:val="22"/>
          <w:szCs w:val="22"/>
          <w:lang w:val="en-IE" w:eastAsia="en-US"/>
        </w:rPr>
        <w:t>€</w:t>
      </w:r>
      <w:r w:rsidR="00553E51">
        <w:rPr>
          <w:rFonts w:eastAsia="Calibri"/>
          <w:b/>
          <w:sz w:val="22"/>
          <w:szCs w:val="22"/>
          <w:lang w:val="en-IE" w:eastAsia="en-US"/>
        </w:rPr>
        <w:t>………………….</w:t>
      </w:r>
      <w:r w:rsidRPr="00553E51">
        <w:rPr>
          <w:rFonts w:eastAsia="Calibri"/>
          <w:sz w:val="22"/>
          <w:szCs w:val="22"/>
          <w:lang w:val="en-IE" w:eastAsia="en-US"/>
        </w:rPr>
        <w:t xml:space="preserve"> Approx. </w:t>
      </w:r>
    </w:p>
    <w:p w14:paraId="06EEF8ED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ind w:left="720"/>
        <w:contextualSpacing/>
        <w:rPr>
          <w:rFonts w:eastAsia="Calibri"/>
          <w:sz w:val="22"/>
          <w:szCs w:val="22"/>
          <w:lang w:val="en-IE" w:eastAsia="en-US"/>
        </w:rPr>
      </w:pPr>
    </w:p>
    <w:p w14:paraId="18D04CBB" w14:textId="77777777" w:rsidR="009210C1" w:rsidRPr="00553E51" w:rsidRDefault="009210C1" w:rsidP="009210C1">
      <w:pPr>
        <w:numPr>
          <w:ilvl w:val="0"/>
          <w:numId w:val="2"/>
        </w:numPr>
        <w:overflowPunct/>
        <w:autoSpaceDE/>
        <w:adjustRightInd/>
        <w:spacing w:after="200" w:line="276" w:lineRule="auto"/>
        <w:contextualSpacing/>
        <w:textAlignment w:val="auto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Applicant Resides at </w:t>
      </w:r>
      <w:r w:rsidRPr="00553E51">
        <w:rPr>
          <w:rFonts w:eastAsia="Calibri"/>
          <w:b/>
          <w:sz w:val="22"/>
          <w:szCs w:val="22"/>
          <w:lang w:val="en-IE" w:eastAsia="en-US"/>
        </w:rPr>
        <w:t>ADDRESS</w:t>
      </w:r>
      <w:r w:rsidRPr="00553E51">
        <w:rPr>
          <w:rFonts w:eastAsia="Calibri"/>
          <w:sz w:val="22"/>
          <w:szCs w:val="22"/>
          <w:lang w:val="en-IE" w:eastAsia="en-US"/>
        </w:rPr>
        <w:t>.</w:t>
      </w:r>
    </w:p>
    <w:p w14:paraId="0A1C50FE" w14:textId="77777777" w:rsidR="009210C1" w:rsidRPr="00553E51" w:rsidRDefault="009210C1" w:rsidP="009210C1">
      <w:pPr>
        <w:numPr>
          <w:ilvl w:val="0"/>
          <w:numId w:val="2"/>
        </w:numPr>
        <w:overflowPunct/>
        <w:autoSpaceDE/>
        <w:adjustRightInd/>
        <w:spacing w:after="200" w:line="276" w:lineRule="auto"/>
        <w:textAlignment w:val="auto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Respondent Resides at </w:t>
      </w:r>
      <w:r w:rsidRPr="00553E51">
        <w:rPr>
          <w:rFonts w:eastAsia="Calibri"/>
          <w:b/>
          <w:sz w:val="22"/>
          <w:szCs w:val="22"/>
          <w:lang w:val="en-IE" w:eastAsia="en-US"/>
        </w:rPr>
        <w:t>ADDRESS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</w:p>
    <w:p w14:paraId="7B5BD671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ind w:left="720"/>
        <w:contextualSpacing/>
        <w:rPr>
          <w:rFonts w:eastAsia="Calibri"/>
          <w:sz w:val="22"/>
          <w:szCs w:val="22"/>
          <w:lang w:val="en-IE" w:eastAsia="en-US"/>
        </w:rPr>
      </w:pPr>
    </w:p>
    <w:p w14:paraId="0D3EB9C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3</w:t>
      </w:r>
    </w:p>
    <w:p w14:paraId="3A6972D7" w14:textId="77777777" w:rsidR="009210C1" w:rsidRPr="00553E51" w:rsidRDefault="009210C1" w:rsidP="009210C1">
      <w:pPr>
        <w:overflowPunct/>
        <w:autoSpaceDE/>
        <w:adjustRightInd/>
        <w:ind w:left="720"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7A676563" w14:textId="77777777" w:rsidR="009210C1" w:rsidRPr="00553E51" w:rsidRDefault="009210C1" w:rsidP="009210C1">
      <w:pPr>
        <w:overflowPunct/>
        <w:autoSpaceDE/>
        <w:adjustRightInd/>
        <w:ind w:left="720"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EDUCATION AND TRAINNING DETAILS</w:t>
      </w:r>
    </w:p>
    <w:p w14:paraId="6BA98B83" w14:textId="77777777" w:rsidR="009210C1" w:rsidRPr="00553E51" w:rsidRDefault="009210C1" w:rsidP="009210C1">
      <w:pPr>
        <w:overflowPunct/>
        <w:autoSpaceDE/>
        <w:adjustRightInd/>
        <w:ind w:left="720"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625A06DD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CHILDREN</w:t>
      </w:r>
      <w:r w:rsidRPr="00553E51">
        <w:rPr>
          <w:rFonts w:eastAsia="Calibri"/>
          <w:sz w:val="22"/>
          <w:szCs w:val="22"/>
          <w:lang w:val="en-IE" w:eastAsia="en-US"/>
        </w:rPr>
        <w:t xml:space="preserve"> attend </w:t>
      </w:r>
      <w:r w:rsidRPr="00553E51">
        <w:rPr>
          <w:rFonts w:eastAsia="Calibri"/>
          <w:b/>
          <w:sz w:val="22"/>
          <w:szCs w:val="22"/>
          <w:lang w:val="en-IE" w:eastAsia="en-US"/>
        </w:rPr>
        <w:t>NAME OF SCHOOL</w:t>
      </w:r>
      <w:r w:rsidRPr="00553E51">
        <w:rPr>
          <w:rFonts w:eastAsia="Calibri"/>
          <w:sz w:val="22"/>
          <w:szCs w:val="22"/>
          <w:lang w:val="en-IE" w:eastAsia="en-US"/>
        </w:rPr>
        <w:t>.</w:t>
      </w:r>
    </w:p>
    <w:p w14:paraId="32C64A3E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7C1AECF5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children do 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not </w:t>
      </w:r>
      <w:r w:rsidRPr="00553E51">
        <w:rPr>
          <w:rFonts w:eastAsia="Calibri"/>
          <w:sz w:val="22"/>
          <w:szCs w:val="22"/>
          <w:lang w:val="en-IE" w:eastAsia="en-US"/>
        </w:rPr>
        <w:t>have any special needs</w:t>
      </w:r>
    </w:p>
    <w:p w14:paraId="30017B4D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43E3FC09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1C48AE8D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4</w:t>
      </w:r>
    </w:p>
    <w:p w14:paraId="2B5D236D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2F24DC06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CHILD CARE DETAILS</w:t>
      </w:r>
    </w:p>
    <w:p w14:paraId="34199A56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5542AC02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Respondent </w:t>
      </w:r>
      <w:r w:rsidRPr="00553E51">
        <w:rPr>
          <w:rFonts w:eastAsia="Calibri"/>
          <w:sz w:val="22"/>
          <w:szCs w:val="22"/>
          <w:lang w:val="en-IE" w:eastAsia="en-US"/>
        </w:rPr>
        <w:t>has Day to day care and Control of the children</w:t>
      </w:r>
    </w:p>
    <w:p w14:paraId="79CDAF9A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62D68FD8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Applicant </w:t>
      </w:r>
      <w:r w:rsidRPr="00553E51">
        <w:rPr>
          <w:rFonts w:eastAsia="Calibri"/>
          <w:sz w:val="22"/>
          <w:szCs w:val="22"/>
          <w:lang w:val="en-IE" w:eastAsia="en-US"/>
        </w:rPr>
        <w:t>has Regular Access by agreement between the parties.</w:t>
      </w:r>
    </w:p>
    <w:p w14:paraId="5C5936B2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659433B6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i/>
          <w:sz w:val="22"/>
          <w:szCs w:val="22"/>
          <w:u w:val="single"/>
          <w:lang w:val="en-IE" w:eastAsia="en-US"/>
        </w:rPr>
      </w:pPr>
    </w:p>
    <w:p w14:paraId="0190C049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i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i/>
          <w:sz w:val="22"/>
          <w:szCs w:val="22"/>
          <w:u w:val="single"/>
          <w:lang w:val="en-IE" w:eastAsia="en-US"/>
        </w:rPr>
        <w:t>Parents Work Commitments</w:t>
      </w:r>
    </w:p>
    <w:p w14:paraId="292D6AF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4E6D5348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Respondent is </w:t>
      </w:r>
      <w:r w:rsidRPr="00553E51">
        <w:rPr>
          <w:rFonts w:eastAsia="Calibri"/>
          <w:b/>
          <w:sz w:val="22"/>
          <w:szCs w:val="22"/>
          <w:lang w:val="en-IE" w:eastAsia="en-US"/>
        </w:rPr>
        <w:t>Employed</w:t>
      </w:r>
      <w:r w:rsidRPr="00553E51">
        <w:rPr>
          <w:rFonts w:eastAsia="Calibri"/>
          <w:sz w:val="22"/>
          <w:szCs w:val="22"/>
          <w:lang w:val="en-IE" w:eastAsia="en-US"/>
        </w:rPr>
        <w:t xml:space="preserve"> Full Time by </w:t>
      </w:r>
      <w:r w:rsidRPr="00553E51">
        <w:rPr>
          <w:rFonts w:eastAsia="Calibri"/>
          <w:b/>
          <w:sz w:val="22"/>
          <w:szCs w:val="22"/>
          <w:lang w:val="en-IE" w:eastAsia="en-US"/>
        </w:rPr>
        <w:t>NAME OF COMPANY</w:t>
      </w:r>
      <w:r w:rsidRPr="00553E51">
        <w:rPr>
          <w:rFonts w:eastAsia="Calibri"/>
          <w:sz w:val="22"/>
          <w:szCs w:val="22"/>
          <w:lang w:val="en-IE" w:eastAsia="en-US"/>
        </w:rPr>
        <w:t>.</w:t>
      </w:r>
    </w:p>
    <w:p w14:paraId="5320D66C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Applicant is </w:t>
      </w:r>
      <w:r w:rsidRPr="00553E51">
        <w:rPr>
          <w:rFonts w:eastAsia="Calibri"/>
          <w:b/>
          <w:sz w:val="22"/>
          <w:szCs w:val="22"/>
          <w:lang w:val="en-IE" w:eastAsia="en-US"/>
        </w:rPr>
        <w:t xml:space="preserve">employed </w:t>
      </w:r>
      <w:r w:rsidRPr="00553E51">
        <w:rPr>
          <w:rFonts w:eastAsia="Calibri"/>
          <w:sz w:val="22"/>
          <w:szCs w:val="22"/>
          <w:lang w:val="en-IE" w:eastAsia="en-US"/>
        </w:rPr>
        <w:t xml:space="preserve">full time by </w:t>
      </w:r>
      <w:r w:rsidRPr="00553E51">
        <w:rPr>
          <w:rFonts w:eastAsia="Calibri"/>
          <w:b/>
          <w:sz w:val="22"/>
          <w:szCs w:val="22"/>
          <w:lang w:val="en-IE" w:eastAsia="en-US"/>
        </w:rPr>
        <w:t>NAME OF COMPANY</w:t>
      </w:r>
      <w:r w:rsidRPr="00553E51">
        <w:rPr>
          <w:rFonts w:eastAsia="Calibri"/>
          <w:sz w:val="22"/>
          <w:szCs w:val="22"/>
          <w:lang w:val="en-IE" w:eastAsia="en-US"/>
        </w:rPr>
        <w:t>.</w:t>
      </w:r>
    </w:p>
    <w:p w14:paraId="2DCEC68D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70A3D67A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Does someone take care of the Children if neither parent is there?</w:t>
      </w:r>
    </w:p>
    <w:p w14:paraId="5867FC8E" w14:textId="77777777" w:rsidR="009210C1" w:rsidRPr="00553E51" w:rsidRDefault="009210C1" w:rsidP="009210C1">
      <w:pPr>
        <w:overflowPunct/>
        <w:autoSpaceDE/>
        <w:adjustRightInd/>
        <w:rPr>
          <w:rFonts w:eastAsia="Calibri"/>
          <w:i/>
          <w:sz w:val="22"/>
          <w:szCs w:val="22"/>
          <w:lang w:val="en-IE" w:eastAsia="en-US"/>
        </w:rPr>
      </w:pPr>
    </w:p>
    <w:p w14:paraId="2850C5B4" w14:textId="77777777" w:rsidR="009210C1" w:rsidRPr="00553E51" w:rsidRDefault="009210C1" w:rsidP="009210C1">
      <w:pPr>
        <w:overflowPunct/>
        <w:autoSpaceDE/>
        <w:adjustRightInd/>
        <w:rPr>
          <w:rFonts w:eastAsia="Calibri"/>
          <w:i/>
          <w:sz w:val="22"/>
          <w:szCs w:val="22"/>
          <w:lang w:val="en-IE" w:eastAsia="en-US"/>
        </w:rPr>
      </w:pPr>
    </w:p>
    <w:p w14:paraId="3DBD565E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Who looks after the children during school holidays?</w:t>
      </w:r>
    </w:p>
    <w:p w14:paraId="23A73508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60AA486C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7FA9533D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Will there be any changes to these arrangements?</w:t>
      </w:r>
    </w:p>
    <w:p w14:paraId="1DEB3C9B" w14:textId="77777777" w:rsidR="009210C1" w:rsidRPr="00553E51" w:rsidRDefault="009210C1" w:rsidP="009210C1">
      <w:pPr>
        <w:overflowPunct/>
        <w:autoSpaceDE/>
        <w:adjustRightInd/>
        <w:rPr>
          <w:rFonts w:eastAsia="Calibri"/>
          <w:i/>
          <w:sz w:val="22"/>
          <w:szCs w:val="22"/>
          <w:lang w:val="en-IE" w:eastAsia="en-US"/>
        </w:rPr>
      </w:pPr>
    </w:p>
    <w:p w14:paraId="6480BA15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396FA52D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0B207842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5</w:t>
      </w:r>
    </w:p>
    <w:p w14:paraId="77B2255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084F3846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MAINTENANCE</w:t>
      </w:r>
    </w:p>
    <w:p w14:paraId="622E9BC9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311B5D5D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Does the Applicant pay towards the upkeep of the children?</w:t>
      </w:r>
    </w:p>
    <w:p w14:paraId="01D98F7B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12621B3B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58BB6D18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Has Maintenance been agreed?</w:t>
      </w:r>
    </w:p>
    <w:p w14:paraId="29550737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3E02861F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Will you be applying for Maintenance?</w:t>
      </w:r>
    </w:p>
    <w:p w14:paraId="01E0357F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117101A3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37587C0C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589B9AD2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6</w:t>
      </w:r>
    </w:p>
    <w:p w14:paraId="648F488C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67DF100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DETAILS OF CONTACT WITH THE CHILDREN</w:t>
      </w:r>
    </w:p>
    <w:p w14:paraId="7376CF5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2FFCD436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Do the Children see the Applicant?</w:t>
      </w:r>
    </w:p>
    <w:p w14:paraId="1165D77D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0B088EE9" w14:textId="77777777" w:rsidR="009210C1" w:rsidRPr="00553E51" w:rsidRDefault="009210C1" w:rsidP="009210C1">
      <w:pPr>
        <w:overflowPunct/>
        <w:autoSpaceDE/>
        <w:adjustRightInd/>
        <w:rPr>
          <w:rFonts w:eastAsia="Calibri"/>
          <w:i/>
          <w:sz w:val="22"/>
          <w:szCs w:val="22"/>
          <w:lang w:val="en-IE" w:eastAsia="en-US"/>
        </w:rPr>
      </w:pPr>
    </w:p>
    <w:p w14:paraId="625F3278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Do the Children stay overnight with the Applicant?</w:t>
      </w:r>
    </w:p>
    <w:p w14:paraId="79201DC7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6023429E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 xml:space="preserve">Do the Children have Holidays with the </w:t>
      </w:r>
      <w:r w:rsidRPr="00553E51">
        <w:rPr>
          <w:rFonts w:eastAsia="Calibri"/>
          <w:b/>
          <w:sz w:val="22"/>
          <w:szCs w:val="22"/>
          <w:lang w:val="en-IE" w:eastAsia="en-US"/>
        </w:rPr>
        <w:t>Applicant</w:t>
      </w:r>
      <w:r w:rsidRPr="00553E51">
        <w:rPr>
          <w:rFonts w:eastAsia="Calibri"/>
          <w:b/>
          <w:i/>
          <w:sz w:val="22"/>
          <w:szCs w:val="22"/>
          <w:lang w:val="en-IE" w:eastAsia="en-US"/>
        </w:rPr>
        <w:t>?</w:t>
      </w:r>
    </w:p>
    <w:p w14:paraId="43BF93D2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2796B2C3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5B54A3A7" w14:textId="77777777" w:rsidR="009210C1" w:rsidRPr="00553E51" w:rsidRDefault="009210C1" w:rsidP="009210C1">
      <w:pPr>
        <w:overflowPunct/>
        <w:autoSpaceDE/>
        <w:adjustRightInd/>
        <w:rPr>
          <w:rFonts w:eastAsia="Calibri"/>
          <w:b/>
          <w:i/>
          <w:sz w:val="22"/>
          <w:szCs w:val="22"/>
          <w:lang w:val="en-IE" w:eastAsia="en-US"/>
        </w:rPr>
      </w:pPr>
      <w:r w:rsidRPr="00553E51">
        <w:rPr>
          <w:rFonts w:eastAsia="Calibri"/>
          <w:b/>
          <w:i/>
          <w:sz w:val="22"/>
          <w:szCs w:val="22"/>
          <w:lang w:val="en-IE" w:eastAsia="en-US"/>
        </w:rPr>
        <w:t>Will there be any changes to these arrangements?</w:t>
      </w:r>
    </w:p>
    <w:p w14:paraId="59171C14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669D0002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3016374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5F535D82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7</w:t>
      </w:r>
    </w:p>
    <w:p w14:paraId="1C371F58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09BA21A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DETAILS OF HEALTH</w:t>
      </w:r>
    </w:p>
    <w:p w14:paraId="44A9BD5D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3ED26D61" w14:textId="77777777" w:rsidR="009210C1" w:rsidRDefault="009210C1" w:rsidP="009210C1">
      <w:pPr>
        <w:overflowPunct/>
        <w:autoSpaceDE/>
        <w:adjustRightInd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i/>
          <w:sz w:val="22"/>
          <w:szCs w:val="22"/>
          <w:lang w:val="en-IE" w:eastAsia="en-US"/>
        </w:rPr>
        <w:t>Are the Children Generally in good Health?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b/>
          <w:sz w:val="22"/>
          <w:szCs w:val="22"/>
          <w:lang w:val="en-IE" w:eastAsia="en-US"/>
        </w:rPr>
        <w:t>Yes</w:t>
      </w:r>
    </w:p>
    <w:p w14:paraId="29BAFEDA" w14:textId="77777777" w:rsidR="00553E51" w:rsidRPr="00553E51" w:rsidRDefault="00553E5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05CFB828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i/>
          <w:sz w:val="22"/>
          <w:szCs w:val="22"/>
          <w:lang w:val="en-IE" w:eastAsia="en-US"/>
        </w:rPr>
        <w:t>Do the Children have any Special Needs?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b/>
          <w:sz w:val="22"/>
          <w:szCs w:val="22"/>
          <w:lang w:val="en-IE" w:eastAsia="en-US"/>
        </w:rPr>
        <w:t>No</w:t>
      </w:r>
    </w:p>
    <w:p w14:paraId="0CD88A89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u w:val="single"/>
          <w:lang w:val="en-IE" w:eastAsia="en-US"/>
        </w:rPr>
      </w:pPr>
    </w:p>
    <w:p w14:paraId="6A475F7E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The Applicant is in Good Health </w:t>
      </w:r>
    </w:p>
    <w:p w14:paraId="4F2747AE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The Respondent is in Good Health</w:t>
      </w:r>
    </w:p>
    <w:p w14:paraId="30F5AF0F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5C49ABEA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11550534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SCHEDULE 8</w:t>
      </w:r>
    </w:p>
    <w:p w14:paraId="05B5638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b/>
          <w:sz w:val="22"/>
          <w:szCs w:val="22"/>
          <w:u w:val="single"/>
          <w:lang w:val="en-IE" w:eastAsia="en-US"/>
        </w:rPr>
      </w:pPr>
    </w:p>
    <w:p w14:paraId="1AB7D809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sz w:val="22"/>
          <w:szCs w:val="22"/>
          <w:u w:val="single"/>
          <w:lang w:val="en-IE" w:eastAsia="en-US"/>
        </w:rPr>
        <w:t>DETAILS OF CARE OR OTHER COURT PROCEEDINGS</w:t>
      </w:r>
    </w:p>
    <w:p w14:paraId="19E7884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u w:val="single"/>
          <w:lang w:val="en-IE" w:eastAsia="en-US"/>
        </w:rPr>
      </w:pPr>
    </w:p>
    <w:p w14:paraId="62637EFA" w14:textId="77777777" w:rsidR="009210C1" w:rsidRPr="00553E51" w:rsidRDefault="009210C1" w:rsidP="00553E51">
      <w:pPr>
        <w:overflowPunct/>
        <w:autoSpaceDE/>
        <w:adjustRightInd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i/>
          <w:sz w:val="22"/>
          <w:szCs w:val="22"/>
          <w:lang w:val="en-IE" w:eastAsia="en-US"/>
        </w:rPr>
        <w:t>Are the children in the care of the Health Board?</w:t>
      </w:r>
      <w:r w:rsidRPr="00553E51">
        <w:rPr>
          <w:rFonts w:eastAsia="Calibri"/>
          <w:i/>
          <w:sz w:val="22"/>
          <w:szCs w:val="22"/>
          <w:lang w:val="en-IE" w:eastAsia="en-US"/>
        </w:rPr>
        <w:tab/>
      </w:r>
    </w:p>
    <w:p w14:paraId="1E0B3AB4" w14:textId="77777777" w:rsidR="009210C1" w:rsidRPr="00553E51" w:rsidRDefault="009210C1" w:rsidP="009210C1">
      <w:pPr>
        <w:overflowPunct/>
        <w:autoSpaceDE/>
        <w:adjustRightInd/>
        <w:rPr>
          <w:rFonts w:eastAsia="Calibri"/>
          <w:i/>
          <w:sz w:val="22"/>
          <w:szCs w:val="22"/>
          <w:lang w:val="en-IE" w:eastAsia="en-US"/>
        </w:rPr>
      </w:pPr>
      <w:r w:rsidRPr="00553E51">
        <w:rPr>
          <w:rFonts w:eastAsia="Calibri"/>
          <w:i/>
          <w:sz w:val="22"/>
          <w:szCs w:val="22"/>
          <w:lang w:val="en-IE" w:eastAsia="en-US"/>
        </w:rPr>
        <w:t>Has there been any proceedings in any Court associated with the Children?</w:t>
      </w:r>
    </w:p>
    <w:p w14:paraId="2FD7C4DD" w14:textId="77777777" w:rsidR="009210C1" w:rsidRPr="00553E51" w:rsidRDefault="009210C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03A811FA" w14:textId="77777777" w:rsidR="009210C1" w:rsidRPr="00553E51" w:rsidRDefault="009210C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61C6666E" w14:textId="77777777" w:rsidR="009210C1" w:rsidRPr="00553E51" w:rsidRDefault="009210C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13547629" w14:textId="77777777" w:rsidR="009210C1" w:rsidRPr="00553E51" w:rsidRDefault="009210C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2A45C176" w14:textId="77777777" w:rsidR="009210C1" w:rsidRDefault="009210C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511B990B" w14:textId="77777777" w:rsidR="00553E51" w:rsidRDefault="00553E5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2ACB1849" w14:textId="77777777" w:rsidR="00553E51" w:rsidRDefault="00553E5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4C6F6177" w14:textId="77777777" w:rsidR="00553E51" w:rsidRDefault="00553E5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67FAEDDE" w14:textId="77777777" w:rsidR="00553E51" w:rsidRDefault="00553E5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20843D1C" w14:textId="77777777" w:rsidR="00553E51" w:rsidRDefault="00553E5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0C291E63" w14:textId="77777777" w:rsidR="00553E51" w:rsidRPr="00553E51" w:rsidRDefault="00553E5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207F6CD2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537E7840" w14:textId="77777777" w:rsidR="009210C1" w:rsidRPr="00553E51" w:rsidRDefault="009210C1" w:rsidP="009210C1">
      <w:pPr>
        <w:overflowPunct/>
        <w:autoSpaceDE/>
        <w:adjustRightInd/>
        <w:ind w:left="3600" w:firstLine="720"/>
        <w:rPr>
          <w:rFonts w:eastAsia="Calibri"/>
          <w:sz w:val="22"/>
          <w:szCs w:val="22"/>
          <w:lang w:val="en-IE" w:eastAsia="en-US"/>
        </w:rPr>
      </w:pPr>
    </w:p>
    <w:p w14:paraId="35D7FF6D" w14:textId="77777777" w:rsidR="00553E51" w:rsidRPr="00553E51" w:rsidRDefault="00553E51" w:rsidP="00553E5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3A6EB9B6" w14:textId="77777777" w:rsidR="00553E51" w:rsidRPr="00553E51" w:rsidRDefault="00553E51" w:rsidP="00553E51">
      <w:pPr>
        <w:tabs>
          <w:tab w:val="left" w:pos="-720"/>
        </w:tabs>
        <w:suppressAutoHyphens/>
        <w:spacing w:line="360" w:lineRule="auto"/>
        <w:ind w:left="4860" w:right="25"/>
        <w:jc w:val="both"/>
        <w:rPr>
          <w:spacing w:val="-3"/>
          <w:sz w:val="22"/>
          <w:szCs w:val="22"/>
        </w:rPr>
      </w:pPr>
      <w:r w:rsidRPr="00553E51">
        <w:rPr>
          <w:b/>
          <w:spacing w:val="-3"/>
          <w:sz w:val="22"/>
          <w:szCs w:val="22"/>
        </w:rPr>
        <w:t>SWORN</w:t>
      </w:r>
      <w:r w:rsidRPr="00553E51">
        <w:rPr>
          <w:spacing w:val="-3"/>
          <w:sz w:val="22"/>
          <w:szCs w:val="22"/>
        </w:rPr>
        <w:t xml:space="preserve"> before me a </w:t>
      </w:r>
      <w:proofErr w:type="spellStart"/>
      <w:r w:rsidRPr="00553E51">
        <w:rPr>
          <w:spacing w:val="-3"/>
          <w:sz w:val="22"/>
          <w:szCs w:val="22"/>
        </w:rPr>
        <w:t>Practising</w:t>
      </w:r>
      <w:proofErr w:type="spellEnd"/>
      <w:r w:rsidRPr="00553E51">
        <w:rPr>
          <w:spacing w:val="-3"/>
          <w:sz w:val="22"/>
          <w:szCs w:val="22"/>
        </w:rPr>
        <w:t xml:space="preserve"> Solicitor by </w:t>
      </w:r>
      <w:r w:rsidRPr="00553E51">
        <w:rPr>
          <w:b/>
          <w:spacing w:val="-3"/>
          <w:sz w:val="22"/>
          <w:szCs w:val="22"/>
        </w:rPr>
        <w:t>…………..</w:t>
      </w:r>
      <w:r w:rsidRPr="00553E51">
        <w:rPr>
          <w:spacing w:val="-3"/>
          <w:sz w:val="22"/>
          <w:szCs w:val="22"/>
        </w:rPr>
        <w:t xml:space="preserve">, at </w:t>
      </w:r>
    </w:p>
    <w:p w14:paraId="44D74F09" w14:textId="77777777" w:rsidR="00553E51" w:rsidRPr="00553E51" w:rsidRDefault="00553E51" w:rsidP="00553E51">
      <w:pPr>
        <w:tabs>
          <w:tab w:val="left" w:pos="-720"/>
        </w:tabs>
        <w:suppressAutoHyphens/>
        <w:spacing w:line="360" w:lineRule="auto"/>
        <w:ind w:left="4860" w:right="25"/>
        <w:jc w:val="both"/>
        <w:rPr>
          <w:spacing w:val="-3"/>
          <w:sz w:val="22"/>
          <w:szCs w:val="22"/>
        </w:rPr>
      </w:pPr>
    </w:p>
    <w:p w14:paraId="12FFF6E5" w14:textId="77777777" w:rsidR="00553E51" w:rsidRPr="00553E51" w:rsidRDefault="00553E51" w:rsidP="00553E51">
      <w:pPr>
        <w:tabs>
          <w:tab w:val="left" w:pos="-720"/>
        </w:tabs>
        <w:suppressAutoHyphens/>
        <w:spacing w:line="360" w:lineRule="auto"/>
        <w:ind w:left="4860" w:right="25"/>
        <w:jc w:val="both"/>
        <w:rPr>
          <w:spacing w:val="-3"/>
          <w:sz w:val="22"/>
          <w:szCs w:val="22"/>
        </w:rPr>
      </w:pPr>
    </w:p>
    <w:p w14:paraId="00AF74E1" w14:textId="77777777" w:rsidR="00553E51" w:rsidRPr="00553E51" w:rsidRDefault="00553E51" w:rsidP="00553E51">
      <w:pPr>
        <w:tabs>
          <w:tab w:val="left" w:pos="-720"/>
        </w:tabs>
        <w:suppressAutoHyphens/>
        <w:spacing w:line="360" w:lineRule="auto"/>
        <w:ind w:left="4860" w:right="25"/>
        <w:jc w:val="both"/>
        <w:rPr>
          <w:spacing w:val="-3"/>
          <w:sz w:val="22"/>
          <w:szCs w:val="22"/>
        </w:rPr>
      </w:pPr>
      <w:r w:rsidRPr="00553E51">
        <w:rPr>
          <w:spacing w:val="-3"/>
          <w:sz w:val="22"/>
          <w:szCs w:val="22"/>
        </w:rPr>
        <w:t xml:space="preserve">in the County of the City of Dublin,  </w:t>
      </w:r>
    </w:p>
    <w:p w14:paraId="66238C5D" w14:textId="77777777" w:rsidR="00553E51" w:rsidRPr="00553E51" w:rsidRDefault="00553E51" w:rsidP="00553E51">
      <w:pPr>
        <w:tabs>
          <w:tab w:val="left" w:pos="-720"/>
          <w:tab w:val="left" w:pos="4860"/>
        </w:tabs>
        <w:suppressAutoHyphens/>
        <w:spacing w:line="360" w:lineRule="auto"/>
        <w:ind w:right="25"/>
        <w:jc w:val="both"/>
        <w:rPr>
          <w:spacing w:val="-3"/>
          <w:sz w:val="22"/>
          <w:szCs w:val="22"/>
        </w:rPr>
      </w:pPr>
      <w:r w:rsidRPr="00553E51">
        <w:rPr>
          <w:b/>
          <w:spacing w:val="-3"/>
          <w:sz w:val="22"/>
          <w:szCs w:val="22"/>
        </w:rPr>
        <w:t>Signed</w:t>
      </w:r>
      <w:r w:rsidRPr="00553E51">
        <w:rPr>
          <w:spacing w:val="-3"/>
          <w:sz w:val="22"/>
          <w:szCs w:val="22"/>
        </w:rPr>
        <w:t>_________________________</w:t>
      </w:r>
      <w:r w:rsidRPr="00553E51">
        <w:rPr>
          <w:spacing w:val="-3"/>
          <w:sz w:val="22"/>
          <w:szCs w:val="22"/>
        </w:rPr>
        <w:tab/>
        <w:t>this day of    May 2021 and I</w:t>
      </w:r>
    </w:p>
    <w:p w14:paraId="7CCCC791" w14:textId="77777777" w:rsidR="00553E51" w:rsidRPr="00553E51" w:rsidRDefault="00553E51" w:rsidP="00553E51">
      <w:pPr>
        <w:tabs>
          <w:tab w:val="left" w:pos="-720"/>
          <w:tab w:val="left" w:pos="4140"/>
          <w:tab w:val="left" w:pos="4320"/>
        </w:tabs>
        <w:suppressAutoHyphens/>
        <w:ind w:left="4860" w:right="25" w:hanging="4860"/>
        <w:jc w:val="both"/>
        <w:rPr>
          <w:spacing w:val="-3"/>
          <w:sz w:val="22"/>
          <w:szCs w:val="22"/>
        </w:rPr>
      </w:pPr>
      <w:r w:rsidRPr="00553E51">
        <w:rPr>
          <w:spacing w:val="-3"/>
          <w:sz w:val="22"/>
          <w:szCs w:val="22"/>
        </w:rPr>
        <w:t xml:space="preserve">                        </w:t>
      </w:r>
      <w:r w:rsidRPr="00553E51">
        <w:rPr>
          <w:spacing w:val="-3"/>
          <w:sz w:val="22"/>
          <w:szCs w:val="22"/>
        </w:rPr>
        <w:tab/>
      </w:r>
      <w:r w:rsidRPr="00553E51">
        <w:rPr>
          <w:spacing w:val="-3"/>
          <w:sz w:val="22"/>
          <w:szCs w:val="22"/>
        </w:rPr>
        <w:tab/>
        <w:t xml:space="preserve">            know Cathy Morris who has identified     the Deponent to me </w:t>
      </w:r>
    </w:p>
    <w:p w14:paraId="5710EDAD" w14:textId="77777777" w:rsidR="00553E51" w:rsidRPr="00553E51" w:rsidRDefault="00553E51" w:rsidP="00553E51">
      <w:pPr>
        <w:tabs>
          <w:tab w:val="left" w:pos="-720"/>
          <w:tab w:val="left" w:pos="4140"/>
          <w:tab w:val="left" w:pos="4320"/>
        </w:tabs>
        <w:suppressAutoHyphens/>
        <w:ind w:left="4320" w:right="25"/>
        <w:jc w:val="both"/>
        <w:rPr>
          <w:spacing w:val="-3"/>
          <w:sz w:val="22"/>
          <w:szCs w:val="22"/>
        </w:rPr>
      </w:pPr>
    </w:p>
    <w:p w14:paraId="3F7AE42F" w14:textId="77777777" w:rsidR="00553E51" w:rsidRPr="00553E51" w:rsidRDefault="00553E51" w:rsidP="00553E51">
      <w:pPr>
        <w:tabs>
          <w:tab w:val="left" w:pos="4860"/>
          <w:tab w:val="right" w:pos="9026"/>
        </w:tabs>
        <w:suppressAutoHyphens/>
        <w:overflowPunct/>
        <w:autoSpaceDE/>
        <w:adjustRightInd/>
        <w:ind w:left="4860" w:right="25"/>
        <w:jc w:val="both"/>
        <w:rPr>
          <w:b/>
          <w:spacing w:val="-3"/>
          <w:sz w:val="22"/>
          <w:szCs w:val="22"/>
          <w:lang w:val="en-GB" w:eastAsia="en-US"/>
        </w:rPr>
      </w:pPr>
      <w:r w:rsidRPr="00553E51">
        <w:rPr>
          <w:b/>
          <w:spacing w:val="-3"/>
          <w:sz w:val="22"/>
          <w:szCs w:val="22"/>
          <w:lang w:val="en-GB" w:eastAsia="en-US"/>
        </w:rPr>
        <w:t>____________________________</w:t>
      </w:r>
    </w:p>
    <w:p w14:paraId="6890ACD9" w14:textId="77777777" w:rsidR="00553E51" w:rsidRPr="00553E51" w:rsidRDefault="00553E51" w:rsidP="00553E51">
      <w:pPr>
        <w:tabs>
          <w:tab w:val="left" w:pos="-720"/>
          <w:tab w:val="left" w:pos="4860"/>
        </w:tabs>
        <w:suppressAutoHyphens/>
        <w:ind w:left="4860" w:right="25"/>
        <w:jc w:val="both"/>
        <w:rPr>
          <w:spacing w:val="-1"/>
          <w:sz w:val="22"/>
          <w:szCs w:val="22"/>
        </w:rPr>
      </w:pPr>
      <w:r w:rsidRPr="00553E51">
        <w:rPr>
          <w:spacing w:val="-2"/>
          <w:sz w:val="22"/>
          <w:szCs w:val="22"/>
        </w:rPr>
        <w:t>Commissioner for Oaths / Practicing Solicitor.</w:t>
      </w:r>
    </w:p>
    <w:p w14:paraId="1143EF81" w14:textId="77777777" w:rsidR="00553E51" w:rsidRPr="00553E51" w:rsidRDefault="00553E51" w:rsidP="00553E51">
      <w:pPr>
        <w:tabs>
          <w:tab w:val="left" w:pos="-720"/>
          <w:tab w:val="left" w:pos="4860"/>
        </w:tabs>
        <w:suppressAutoHyphens/>
        <w:ind w:right="25"/>
        <w:jc w:val="both"/>
        <w:rPr>
          <w:spacing w:val="-2"/>
          <w:sz w:val="22"/>
          <w:szCs w:val="22"/>
        </w:rPr>
      </w:pPr>
      <w:r w:rsidRPr="00553E51">
        <w:rPr>
          <w:spacing w:val="-2"/>
          <w:sz w:val="22"/>
          <w:szCs w:val="22"/>
        </w:rPr>
        <w:t xml:space="preserve">Signed </w:t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</w:r>
      <w:r w:rsidRPr="00553E51">
        <w:rPr>
          <w:spacing w:val="-2"/>
          <w:sz w:val="22"/>
          <w:szCs w:val="22"/>
        </w:rPr>
        <w:softHyphen/>
        <w:t>_________________________</w:t>
      </w:r>
    </w:p>
    <w:p w14:paraId="7647E633" w14:textId="77777777" w:rsidR="00553E51" w:rsidRPr="00553E51" w:rsidRDefault="00553E51" w:rsidP="00553E51">
      <w:pPr>
        <w:tabs>
          <w:tab w:val="left" w:pos="-720"/>
          <w:tab w:val="left" w:pos="4860"/>
        </w:tabs>
        <w:suppressAutoHyphens/>
        <w:ind w:right="25"/>
        <w:jc w:val="both"/>
        <w:rPr>
          <w:spacing w:val="-2"/>
          <w:sz w:val="22"/>
          <w:szCs w:val="22"/>
        </w:rPr>
      </w:pPr>
      <w:r w:rsidRPr="00553E51">
        <w:rPr>
          <w:spacing w:val="-2"/>
          <w:sz w:val="22"/>
          <w:szCs w:val="22"/>
        </w:rPr>
        <w:t xml:space="preserve">                    Cathy Morris</w:t>
      </w:r>
    </w:p>
    <w:p w14:paraId="3F573787" w14:textId="77777777" w:rsidR="00553E51" w:rsidRPr="00553E51" w:rsidRDefault="00553E51" w:rsidP="00553E51">
      <w:pPr>
        <w:tabs>
          <w:tab w:val="left" w:pos="-720"/>
          <w:tab w:val="left" w:pos="4860"/>
        </w:tabs>
        <w:suppressAutoHyphens/>
        <w:ind w:right="25"/>
        <w:jc w:val="both"/>
        <w:rPr>
          <w:spacing w:val="-2"/>
          <w:sz w:val="22"/>
          <w:szCs w:val="22"/>
        </w:rPr>
      </w:pPr>
      <w:r w:rsidRPr="00553E51">
        <w:rPr>
          <w:spacing w:val="-2"/>
          <w:sz w:val="22"/>
          <w:szCs w:val="22"/>
        </w:rPr>
        <w:t xml:space="preserve">                         Solicitor</w:t>
      </w:r>
    </w:p>
    <w:p w14:paraId="0FF9F968" w14:textId="77777777" w:rsidR="00553E51" w:rsidRPr="00553E51" w:rsidRDefault="00553E51" w:rsidP="00553E51">
      <w:pPr>
        <w:tabs>
          <w:tab w:val="left" w:pos="-720"/>
          <w:tab w:val="left" w:pos="4860"/>
        </w:tabs>
        <w:suppressAutoHyphens/>
        <w:ind w:right="25"/>
        <w:jc w:val="both"/>
        <w:rPr>
          <w:spacing w:val="-1"/>
          <w:sz w:val="22"/>
          <w:szCs w:val="22"/>
        </w:rPr>
      </w:pPr>
      <w:r w:rsidRPr="00553E51">
        <w:rPr>
          <w:spacing w:val="-2"/>
          <w:sz w:val="22"/>
          <w:szCs w:val="22"/>
        </w:rPr>
        <w:t xml:space="preserve">        I certify that I know the Deponent </w:t>
      </w:r>
    </w:p>
    <w:p w14:paraId="03E1C993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07FEC820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54501E2F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20A2D182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214C394D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043F06FC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00FB940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4E6A2635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5948A767" w14:textId="77777777" w:rsidR="009210C1" w:rsidRPr="00553E51" w:rsidRDefault="009210C1" w:rsidP="009210C1">
      <w:pPr>
        <w:overflowPunct/>
        <w:autoSpaceDE/>
        <w:adjustRightInd/>
        <w:jc w:val="center"/>
        <w:rPr>
          <w:rFonts w:eastAsia="Calibri"/>
          <w:sz w:val="22"/>
          <w:szCs w:val="22"/>
          <w:lang w:val="en-IE" w:eastAsia="en-US"/>
        </w:rPr>
      </w:pPr>
    </w:p>
    <w:p w14:paraId="534B1227" w14:textId="77777777" w:rsidR="009210C1" w:rsidRPr="00553E51" w:rsidRDefault="009210C1" w:rsidP="009210C1">
      <w:pPr>
        <w:overflowPunct/>
        <w:autoSpaceDE/>
        <w:adjustRightInd/>
        <w:rPr>
          <w:rFonts w:eastAsia="Calibri"/>
          <w:sz w:val="22"/>
          <w:szCs w:val="22"/>
          <w:lang w:val="en-IE" w:eastAsia="en-US"/>
        </w:rPr>
      </w:pPr>
    </w:p>
    <w:p w14:paraId="0204460D" w14:textId="77777777" w:rsidR="009210C1" w:rsidRPr="00553E51" w:rsidRDefault="009210C1" w:rsidP="009210C1">
      <w:pPr>
        <w:spacing w:line="360" w:lineRule="auto"/>
        <w:rPr>
          <w:rFonts w:eastAsia="Calibri"/>
          <w:sz w:val="22"/>
          <w:szCs w:val="22"/>
          <w:lang w:val="en-IE" w:eastAsia="en-US"/>
        </w:rPr>
      </w:pPr>
    </w:p>
    <w:p w14:paraId="79001911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13CE91CC" w14:textId="77777777" w:rsidR="00553E51" w:rsidRP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76BC09CF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26D14E13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46ACFCC1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75694762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62E4818C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734AB6F1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145928A6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3B792DC4" w14:textId="77777777" w:rsid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32DD7A4A" w14:textId="77777777" w:rsidR="00553E51" w:rsidRP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75A94AA9" w14:textId="77777777" w:rsidR="00553E51" w:rsidRP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7AA2372B" w14:textId="77777777" w:rsidR="00553E51" w:rsidRPr="00553E51" w:rsidRDefault="00553E5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3C2B5D8A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Record No____________</w:t>
      </w:r>
    </w:p>
    <w:p w14:paraId="66B046C8" w14:textId="77777777" w:rsidR="009210C1" w:rsidRPr="00553E51" w:rsidRDefault="009210C1" w:rsidP="009210C1">
      <w:pPr>
        <w:overflowPunct/>
        <w:autoSpaceDE/>
        <w:adjustRightInd/>
        <w:spacing w:after="200" w:line="276" w:lineRule="auto"/>
        <w:jc w:val="right"/>
        <w:rPr>
          <w:rFonts w:eastAsia="Calibri"/>
          <w:sz w:val="22"/>
          <w:szCs w:val="22"/>
          <w:lang w:val="en-IE" w:eastAsia="en-US"/>
        </w:rPr>
      </w:pPr>
    </w:p>
    <w:p w14:paraId="139843B8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AN CHUAIRT TEAGLAIGH CHUARDA</w:t>
      </w:r>
    </w:p>
    <w:p w14:paraId="536AB43F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(THE CIRCUIT FAMILY COURT)</w:t>
      </w:r>
    </w:p>
    <w:p w14:paraId="3F91BCE3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</w:p>
    <w:p w14:paraId="55082ECC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35F83C40" w14:textId="77777777" w:rsidR="009210C1" w:rsidRPr="00553E51" w:rsidRDefault="009210C1" w:rsidP="009210C1">
      <w:pPr>
        <w:overflowPunct/>
        <w:autoSpaceDE/>
        <w:adjustRightInd/>
        <w:ind w:left="1440" w:firstLine="720"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                                Dublin Circuit</w:t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</w:r>
      <w:r w:rsidRPr="00553E51">
        <w:rPr>
          <w:rFonts w:eastAsia="Calibri"/>
          <w:sz w:val="22"/>
          <w:szCs w:val="22"/>
          <w:lang w:val="en-IE" w:eastAsia="en-US"/>
        </w:rPr>
        <w:tab/>
        <w:t>County of the City of Dublin</w:t>
      </w:r>
    </w:p>
    <w:p w14:paraId="0F2C2B8F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2C8FCB4B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2376B485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 xml:space="preserve">                                                                            IN THE MATTER OF THE JUDICIAL SEPARATION AND</w:t>
      </w:r>
    </w:p>
    <w:p w14:paraId="1BF8159B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 xml:space="preserve"> FAMILY LAW REFORM ACT 1989</w:t>
      </w:r>
    </w:p>
    <w:p w14:paraId="17619322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IN THE MATTER OF THE FAMILY LAW ACT 1995</w:t>
      </w:r>
    </w:p>
    <w:p w14:paraId="15563F32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  <w:r w:rsidRPr="00553E51">
        <w:rPr>
          <w:rFonts w:eastAsia="Calibri"/>
          <w:b/>
          <w:sz w:val="22"/>
          <w:szCs w:val="22"/>
          <w:lang w:val="en-IE" w:eastAsia="en-US"/>
        </w:rPr>
        <w:t>AS AMENDED BY THE FAMILY LAW DIVORCE ACT 1996</w:t>
      </w:r>
    </w:p>
    <w:p w14:paraId="28C30B5A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lang w:val="en-IE" w:eastAsia="en-US"/>
        </w:rPr>
      </w:pPr>
    </w:p>
    <w:p w14:paraId="5D973949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0D7D8B33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Between</w:t>
      </w:r>
    </w:p>
    <w:p w14:paraId="2451E9AA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57DD2D4" w14:textId="77777777" w:rsidR="00553E51" w:rsidRPr="00553E51" w:rsidRDefault="00553E5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70E186E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Applicant</w:t>
      </w:r>
    </w:p>
    <w:p w14:paraId="72CC3941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1FBD7836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And</w:t>
      </w:r>
    </w:p>
    <w:p w14:paraId="42B9845C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6217A7F8" w14:textId="77777777" w:rsidR="00553E51" w:rsidRPr="00553E51" w:rsidRDefault="00553E5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4093BA2C" w14:textId="77777777" w:rsidR="00553E51" w:rsidRPr="00553E51" w:rsidRDefault="00553E5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E5A0518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Respondent</w:t>
      </w:r>
    </w:p>
    <w:p w14:paraId="5E826520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4B6E5CC2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63E95A09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AFFIDAVIT OF WELFARE</w:t>
      </w:r>
    </w:p>
    <w:p w14:paraId="0A300A20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00134F4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95971D8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7715963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527F16C9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709A058B" w14:textId="77777777" w:rsidR="009210C1" w:rsidRPr="00553E51" w:rsidRDefault="009210C1" w:rsidP="009210C1">
      <w:pPr>
        <w:overflowPunct/>
        <w:autoSpaceDE/>
        <w:adjustRightInd/>
        <w:jc w:val="right"/>
        <w:rPr>
          <w:rFonts w:eastAsia="Calibri"/>
          <w:sz w:val="22"/>
          <w:szCs w:val="22"/>
          <w:lang w:val="en-IE" w:eastAsia="en-US"/>
        </w:rPr>
      </w:pPr>
    </w:p>
    <w:p w14:paraId="5FD38E3F" w14:textId="77777777" w:rsidR="009210C1" w:rsidRPr="00553E51" w:rsidRDefault="009210C1" w:rsidP="009210C1">
      <w:pPr>
        <w:overflowPunct/>
        <w:autoSpaceDE/>
        <w:adjustRightInd/>
        <w:ind w:left="5760" w:firstLine="720"/>
        <w:rPr>
          <w:rFonts w:eastAsia="Calibri"/>
          <w:b/>
          <w:sz w:val="22"/>
          <w:szCs w:val="22"/>
          <w:u w:val="single"/>
          <w:lang w:val="en-IE" w:eastAsia="en-US"/>
        </w:rPr>
      </w:pPr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 xml:space="preserve">Sandra Mc </w:t>
      </w:r>
      <w:proofErr w:type="spellStart"/>
      <w:r w:rsidRPr="00553E51">
        <w:rPr>
          <w:rFonts w:eastAsia="Calibri"/>
          <w:b/>
          <w:sz w:val="22"/>
          <w:szCs w:val="22"/>
          <w:u w:val="single"/>
          <w:lang w:val="en-IE" w:eastAsia="en-US"/>
        </w:rPr>
        <w:t>Aleer</w:t>
      </w:r>
      <w:proofErr w:type="spellEnd"/>
    </w:p>
    <w:p w14:paraId="5204DE54" w14:textId="77777777" w:rsidR="009210C1" w:rsidRPr="00553E51" w:rsidRDefault="009210C1" w:rsidP="009210C1">
      <w:pPr>
        <w:overflowPunct/>
        <w:autoSpaceDE/>
        <w:adjustRightInd/>
        <w:ind w:left="6480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 xml:space="preserve">Solicitor for the   </w:t>
      </w:r>
    </w:p>
    <w:p w14:paraId="1FD21562" w14:textId="77777777" w:rsidR="009210C1" w:rsidRPr="00553E51" w:rsidRDefault="009210C1" w:rsidP="009210C1">
      <w:pPr>
        <w:overflowPunct/>
        <w:autoSpaceDE/>
        <w:adjustRightInd/>
        <w:ind w:left="5760" w:firstLine="720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Unit 1</w:t>
      </w:r>
    </w:p>
    <w:p w14:paraId="598B1469" w14:textId="77777777" w:rsidR="009210C1" w:rsidRPr="00553E51" w:rsidRDefault="009210C1" w:rsidP="009210C1">
      <w:pPr>
        <w:overflowPunct/>
        <w:autoSpaceDE/>
        <w:adjustRightInd/>
        <w:ind w:left="5760" w:firstLine="720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34 Usher’s Quay</w:t>
      </w:r>
    </w:p>
    <w:p w14:paraId="479AE8BF" w14:textId="77777777" w:rsidR="009210C1" w:rsidRPr="00553E51" w:rsidRDefault="009210C1" w:rsidP="009210C1">
      <w:pPr>
        <w:overflowPunct/>
        <w:autoSpaceDE/>
        <w:adjustRightInd/>
        <w:ind w:left="5760" w:firstLine="720"/>
        <w:rPr>
          <w:rFonts w:eastAsia="Calibri"/>
          <w:sz w:val="22"/>
          <w:szCs w:val="22"/>
          <w:lang w:val="en-IE" w:eastAsia="en-US"/>
        </w:rPr>
      </w:pPr>
      <w:r w:rsidRPr="00553E51">
        <w:rPr>
          <w:rFonts w:eastAsia="Calibri"/>
          <w:sz w:val="22"/>
          <w:szCs w:val="22"/>
          <w:lang w:val="en-IE" w:eastAsia="en-US"/>
        </w:rPr>
        <w:t>Dublin 8</w:t>
      </w:r>
    </w:p>
    <w:p w14:paraId="1CDFB0BE" w14:textId="77777777" w:rsidR="009210C1" w:rsidRDefault="009210C1" w:rsidP="009210C1">
      <w:pPr>
        <w:rPr>
          <w:sz w:val="24"/>
        </w:rPr>
      </w:pPr>
    </w:p>
    <w:p w14:paraId="4C8C3C32" w14:textId="77777777" w:rsidR="009210C1" w:rsidRDefault="009210C1" w:rsidP="009210C1">
      <w:pPr>
        <w:rPr>
          <w:sz w:val="24"/>
        </w:rPr>
      </w:pPr>
    </w:p>
    <w:p w14:paraId="3AEE1578" w14:textId="77777777" w:rsidR="00D75E29" w:rsidRDefault="00D75E29">
      <w:pPr>
        <w:rPr>
          <w:sz w:val="24"/>
        </w:rPr>
      </w:pPr>
    </w:p>
    <w:sectPr w:rsidR="00D75E29" w:rsidSect="00B82C72">
      <w:endnotePr>
        <w:numFmt w:val="decimal"/>
        <w:numStart w:val="0"/>
      </w:endnotePr>
      <w:pgSz w:w="11907" w:h="16839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DDF9" w14:textId="77777777" w:rsidR="00B82C72" w:rsidRDefault="00B82C72" w:rsidP="00BD58AE">
      <w:r>
        <w:separator/>
      </w:r>
    </w:p>
  </w:endnote>
  <w:endnote w:type="continuationSeparator" w:id="0">
    <w:p w14:paraId="69B3171F" w14:textId="77777777" w:rsidR="00B82C72" w:rsidRDefault="00B82C72" w:rsidP="00BD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83F6" w14:textId="77777777" w:rsidR="00B82C72" w:rsidRDefault="00B82C72" w:rsidP="00BD58AE">
      <w:r>
        <w:separator/>
      </w:r>
    </w:p>
  </w:footnote>
  <w:footnote w:type="continuationSeparator" w:id="0">
    <w:p w14:paraId="70EE9C9A" w14:textId="77777777" w:rsidR="00B82C72" w:rsidRDefault="00B82C72" w:rsidP="00BD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5B6"/>
    <w:multiLevelType w:val="hybridMultilevel"/>
    <w:tmpl w:val="C5F03C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30A"/>
    <w:multiLevelType w:val="hybridMultilevel"/>
    <w:tmpl w:val="94F05D4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33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380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AE"/>
    <w:rsid w:val="0038022D"/>
    <w:rsid w:val="00553E51"/>
    <w:rsid w:val="00872009"/>
    <w:rsid w:val="00884603"/>
    <w:rsid w:val="009210C1"/>
    <w:rsid w:val="00B157ED"/>
    <w:rsid w:val="00B72415"/>
    <w:rsid w:val="00B82C72"/>
    <w:rsid w:val="00BD58AE"/>
    <w:rsid w:val="00D75E29"/>
    <w:rsid w:val="00D90F41"/>
    <w:rsid w:val="00DC3B94"/>
    <w:rsid w:val="00E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254D6"/>
  <w15:chartTrackingRefBased/>
  <w15:docId w15:val="{E8933736-A20E-4E27-8D53-B18B069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58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8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58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ANDRASERVER\COMPANY\CORTBASESERVER\DBFS\CORTBaseRepl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SANDRASERVER\COMPANY\CORTBASESERVER\DBFS\CORTBaseReplace.Dot</Template>
  <TotalTime>0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RC/AB</vt:lpstr>
    </vt:vector>
  </TitlesOfParts>
  <Company>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RC/AB</dc:title>
  <dc:subject/>
  <dc:creator>t</dc:creator>
  <cp:keywords/>
  <cp:lastModifiedBy>Megan Sutcliffe</cp:lastModifiedBy>
  <cp:revision>2</cp:revision>
  <dcterms:created xsi:type="dcterms:W3CDTF">2024-04-02T07:44:00Z</dcterms:created>
  <dcterms:modified xsi:type="dcterms:W3CDTF">2024-04-02T07:44:00Z</dcterms:modified>
</cp:coreProperties>
</file>